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A217" w14:textId="77777777" w:rsidR="00706684" w:rsidRPr="00A27DBB" w:rsidRDefault="007A7F6B" w:rsidP="00B94FE4">
      <w:pPr>
        <w:spacing w:before="0"/>
        <w:ind w:left="0" w:right="0"/>
        <w:contextualSpacing/>
        <w:rPr>
          <w:rFonts w:ascii="Arial" w:hAnsi="Arial" w:cs="Arial"/>
          <w:sz w:val="22"/>
          <w:szCs w:val="22"/>
        </w:rPr>
      </w:pPr>
      <w:r w:rsidRPr="00A27DBB">
        <w:rPr>
          <w:rFonts w:ascii="Arial" w:eastAsia="Calibri" w:hAnsi="Arial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0269DA" wp14:editId="06A3C77C">
            <wp:simplePos x="0" y="0"/>
            <wp:positionH relativeFrom="column">
              <wp:posOffset>548640</wp:posOffset>
            </wp:positionH>
            <wp:positionV relativeFrom="paragraph">
              <wp:posOffset>-1059180</wp:posOffset>
            </wp:positionV>
            <wp:extent cx="5943600" cy="723900"/>
            <wp:effectExtent l="0" t="0" r="0" b="0"/>
            <wp:wrapNone/>
            <wp:docPr id="1" name="Imagem 2" descr="I:\Identidade Visual\Cabeçalho documentos_60anos_colori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dentidade Visual\Cabeçalho documentos_60anos_colorid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Style w:val="Tabelacomgrade"/>
        <w:tblW w:w="11165" w:type="dxa"/>
        <w:tblLook w:val="04A0" w:firstRow="1" w:lastRow="0" w:firstColumn="1" w:lastColumn="0" w:noHBand="0" w:noVBand="1"/>
      </w:tblPr>
      <w:tblGrid>
        <w:gridCol w:w="11023"/>
        <w:gridCol w:w="142"/>
      </w:tblGrid>
      <w:tr w:rsidR="0071629A" w:rsidRPr="00CF7942" w14:paraId="30D885A3" w14:textId="77777777" w:rsidTr="009A79ED">
        <w:tc>
          <w:tcPr>
            <w:tcW w:w="11165" w:type="dxa"/>
            <w:gridSpan w:val="2"/>
          </w:tcPr>
          <w:p w14:paraId="68980CB7" w14:textId="77777777" w:rsidR="0071629A" w:rsidRPr="00CF7942" w:rsidRDefault="0071629A" w:rsidP="0071629A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  <w:r w:rsidRPr="00CF7942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FORMULÁRIO DE SOLICITAÇÃO DE PAR</w:t>
            </w:r>
            <w:r w:rsidR="002765CD" w:rsidRPr="00CF7942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ticipação e apoio</w:t>
            </w:r>
            <w:r w:rsidRPr="00CF7942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 xml:space="preserve"> EMC do CRM-PR</w:t>
            </w:r>
          </w:p>
          <w:p w14:paraId="2C2CC9CF" w14:textId="77777777" w:rsidR="0071629A" w:rsidRPr="00CF7942" w:rsidRDefault="00B03DF4" w:rsidP="0071629A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71629A" w:rsidRPr="00CF7942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913E59" w:rsidRPr="00CF7942">
              <w:rPr>
                <w:rFonts w:ascii="Arial" w:hAnsi="Arial" w:cs="Arial"/>
                <w:b/>
                <w:i/>
                <w:sz w:val="16"/>
                <w:szCs w:val="16"/>
              </w:rPr>
              <w:t>Para a avaliação da Coordenação da EMC CRM-PR f</w:t>
            </w: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>avor p</w:t>
            </w:r>
            <w:r w:rsidR="0071629A" w:rsidRPr="00CF7942">
              <w:rPr>
                <w:rFonts w:ascii="Arial" w:hAnsi="Arial" w:cs="Arial"/>
                <w:b/>
                <w:i/>
                <w:sz w:val="16"/>
                <w:szCs w:val="16"/>
              </w:rPr>
              <w:t>reench</w:t>
            </w: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>er, assinar</w:t>
            </w:r>
            <w:r w:rsidR="00913E59" w:rsidRPr="00CF7942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digitaliza</w:t>
            </w:r>
            <w:r w:rsidR="00913E59" w:rsidRPr="00CF7942">
              <w:rPr>
                <w:rFonts w:ascii="Arial" w:hAnsi="Arial" w:cs="Arial"/>
                <w:b/>
                <w:i/>
                <w:sz w:val="16"/>
                <w:szCs w:val="16"/>
              </w:rPr>
              <w:t>r e enviar</w:t>
            </w: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para: </w:t>
            </w:r>
            <w:hyperlink r:id="rId9" w:history="1">
              <w:r w:rsidRPr="00CF7942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eventos@crmpr.org.br</w:t>
              </w:r>
            </w:hyperlink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4D46D14E" w14:textId="77777777" w:rsidR="0071629A" w:rsidRPr="00CF7942" w:rsidRDefault="0071629A" w:rsidP="00EB45D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71629A" w:rsidRPr="00CF7942" w14:paraId="3A222EC3" w14:textId="77777777" w:rsidTr="009A79ED">
        <w:tc>
          <w:tcPr>
            <w:tcW w:w="11165" w:type="dxa"/>
            <w:gridSpan w:val="2"/>
          </w:tcPr>
          <w:p w14:paraId="7D8B920E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Nome do evento:</w:t>
            </w:r>
          </w:p>
          <w:p w14:paraId="6E6F2D1A" w14:textId="77777777" w:rsidR="0071629A" w:rsidRPr="00CF7942" w:rsidRDefault="0071629A" w:rsidP="00EB45D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71629A" w:rsidRPr="00CF7942" w14:paraId="57B023BF" w14:textId="77777777" w:rsidTr="009A79ED">
        <w:tc>
          <w:tcPr>
            <w:tcW w:w="11165" w:type="dxa"/>
            <w:gridSpan w:val="2"/>
          </w:tcPr>
          <w:p w14:paraId="4C68D378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Entidade promotora:</w:t>
            </w:r>
          </w:p>
          <w:p w14:paraId="6C857A42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3B24461F" w14:textId="77777777" w:rsidTr="009A79ED">
        <w:tc>
          <w:tcPr>
            <w:tcW w:w="11165" w:type="dxa"/>
            <w:gridSpan w:val="2"/>
          </w:tcPr>
          <w:p w14:paraId="1B583446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 xml:space="preserve">Dados </w:t>
            </w:r>
            <w:r w:rsidR="00913E59" w:rsidRPr="00CF7942">
              <w:rPr>
                <w:rFonts w:ascii="Arial" w:hAnsi="Arial" w:cs="Arial"/>
                <w:b/>
              </w:rPr>
              <w:t>do organizador do evento</w:t>
            </w:r>
          </w:p>
          <w:p w14:paraId="21DA2BC3" w14:textId="77777777" w:rsidR="0071629A" w:rsidRPr="00CF7942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 xml:space="preserve">Nome: </w:t>
            </w:r>
          </w:p>
          <w:p w14:paraId="49CD9282" w14:textId="77777777" w:rsidR="0071629A" w:rsidRPr="00CF7942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Cargo:</w:t>
            </w:r>
          </w:p>
          <w:p w14:paraId="6E7A67AE" w14:textId="77777777" w:rsidR="0071629A" w:rsidRPr="00CF7942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 xml:space="preserve">Celular: </w:t>
            </w:r>
          </w:p>
          <w:p w14:paraId="68E871F9" w14:textId="21FBC92C" w:rsidR="0071629A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E-mail:</w:t>
            </w:r>
          </w:p>
          <w:p w14:paraId="53614ED0" w14:textId="57195362" w:rsidR="009A79ED" w:rsidRDefault="009A79ED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</w:p>
          <w:p w14:paraId="51037186" w14:textId="3F477217" w:rsidR="00884547" w:rsidRPr="00884547" w:rsidRDefault="00884547" w:rsidP="00884547">
            <w:pPr>
              <w:pStyle w:val="PargrafodaLista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8845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Responsável Técnico Médico pelo Evento </w:t>
            </w:r>
            <w:r w:rsidRPr="00884547">
              <w:rPr>
                <w:rFonts w:ascii="Arial" w:hAnsi="Arial" w:cs="Arial"/>
                <w:sz w:val="20"/>
                <w:szCs w:val="20"/>
              </w:rPr>
              <w:t>(IN 2123/2022 CFM)</w:t>
            </w:r>
          </w:p>
          <w:p w14:paraId="0C270E54" w14:textId="77777777" w:rsidR="00884547" w:rsidRDefault="00884547" w:rsidP="00884547">
            <w:pPr>
              <w:pStyle w:val="PargrafodaLista"/>
              <w:ind w:left="78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antes do preenchimento ler atentamente o teor da IN:</w:t>
            </w:r>
            <w: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https://sistemas.cfm.org.br/normas/visualizar/resolucoes/BR/2022/2321</w:t>
              </w:r>
            </w:hyperlink>
          </w:p>
          <w:p w14:paraId="515D6E87" w14:textId="77777777" w:rsidR="00884547" w:rsidRDefault="00884547" w:rsidP="00884547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14:paraId="08660BDC" w14:textId="77777777" w:rsidR="00884547" w:rsidRDefault="00884547" w:rsidP="00884547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4DE1B017" w14:textId="77777777" w:rsidR="00884547" w:rsidRDefault="00884547" w:rsidP="00884547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14:paraId="662D52E5" w14:textId="77777777" w:rsidR="00884547" w:rsidRDefault="00884547" w:rsidP="00884547">
            <w:pPr>
              <w:pStyle w:val="PargrafodaLista"/>
              <w:ind w:left="78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Nº CRMPR:</w:t>
            </w:r>
            <w:r>
              <w:rPr>
                <w:rFonts w:ascii="Arial" w:hAnsi="Arial" w:cs="Arial"/>
              </w:rPr>
              <w:t xml:space="preserve"> </w:t>
            </w:r>
          </w:p>
          <w:p w14:paraId="38694FB9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23CC4A30" w14:textId="77777777" w:rsidTr="009A79ED">
        <w:trPr>
          <w:trHeight w:val="563"/>
        </w:trPr>
        <w:tc>
          <w:tcPr>
            <w:tcW w:w="11165" w:type="dxa"/>
            <w:gridSpan w:val="2"/>
          </w:tcPr>
          <w:p w14:paraId="79A2EBE6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 xml:space="preserve">Objetivo Evento: </w:t>
            </w:r>
          </w:p>
          <w:p w14:paraId="7A40D22F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4F776A04" w14:textId="77777777" w:rsidTr="009A79ED">
        <w:tc>
          <w:tcPr>
            <w:tcW w:w="11165" w:type="dxa"/>
            <w:gridSpan w:val="2"/>
          </w:tcPr>
          <w:p w14:paraId="6F46E9AD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Publico alvo:</w:t>
            </w:r>
          </w:p>
          <w:p w14:paraId="0E7F94AD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7DCA8B80" w14:textId="77777777" w:rsidTr="009A79ED">
        <w:tc>
          <w:tcPr>
            <w:tcW w:w="11165" w:type="dxa"/>
            <w:gridSpan w:val="2"/>
          </w:tcPr>
          <w:p w14:paraId="332B0BFF" w14:textId="77777777" w:rsidR="00D26721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 xml:space="preserve">Data </w:t>
            </w:r>
          </w:p>
          <w:p w14:paraId="157808BC" w14:textId="77777777" w:rsidR="0071629A" w:rsidRPr="00CF7942" w:rsidRDefault="0071629A" w:rsidP="0043649D">
            <w:pPr>
              <w:spacing w:before="0" w:line="240" w:lineRule="auto"/>
              <w:ind w:left="426" w:right="0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início:</w:t>
            </w:r>
          </w:p>
          <w:p w14:paraId="38F3D8A2" w14:textId="77777777" w:rsidR="0071629A" w:rsidRPr="00CF7942" w:rsidRDefault="00D26721" w:rsidP="0043649D">
            <w:pPr>
              <w:spacing w:before="0" w:line="240" w:lineRule="auto"/>
              <w:ind w:left="426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término:</w:t>
            </w:r>
          </w:p>
        </w:tc>
      </w:tr>
      <w:tr w:rsidR="0071629A" w:rsidRPr="00CF7942" w14:paraId="2AC2F10B" w14:textId="77777777" w:rsidTr="009A79ED">
        <w:tc>
          <w:tcPr>
            <w:tcW w:w="11165" w:type="dxa"/>
            <w:gridSpan w:val="2"/>
          </w:tcPr>
          <w:p w14:paraId="5E56A6BC" w14:textId="77777777" w:rsidR="00D26721" w:rsidRPr="00CF7942" w:rsidRDefault="00D26721" w:rsidP="00D26721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 xml:space="preserve">Horário </w:t>
            </w:r>
          </w:p>
          <w:p w14:paraId="3D47503D" w14:textId="77777777" w:rsidR="00D26721" w:rsidRPr="00CF7942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início:</w:t>
            </w:r>
          </w:p>
          <w:p w14:paraId="73DE1B1C" w14:textId="77777777" w:rsidR="0071629A" w:rsidRPr="00CF7942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</w:rPr>
              <w:t>término:</w:t>
            </w:r>
          </w:p>
        </w:tc>
      </w:tr>
      <w:tr w:rsidR="00672D14" w:rsidRPr="00CF7942" w14:paraId="396AF7D6" w14:textId="77777777" w:rsidTr="009A79ED">
        <w:tc>
          <w:tcPr>
            <w:tcW w:w="11165" w:type="dxa"/>
            <w:gridSpan w:val="2"/>
          </w:tcPr>
          <w:p w14:paraId="13A5EDD1" w14:textId="77777777" w:rsidR="00672D14" w:rsidRPr="00CF7942" w:rsidRDefault="00672D14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Local/endereço do evento:</w:t>
            </w:r>
          </w:p>
          <w:p w14:paraId="5FA134F4" w14:textId="77777777" w:rsidR="00672D14" w:rsidRPr="00CF7942" w:rsidRDefault="00672D14" w:rsidP="00672D14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  <w:p w14:paraId="4679602A" w14:textId="77777777" w:rsidR="00672D14" w:rsidRPr="00CF7942" w:rsidRDefault="00672D14" w:rsidP="00672D14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</w:tc>
      </w:tr>
      <w:tr w:rsidR="0071629A" w:rsidRPr="00CF7942" w14:paraId="29176933" w14:textId="77777777" w:rsidTr="009A79ED">
        <w:tc>
          <w:tcPr>
            <w:tcW w:w="11165" w:type="dxa"/>
            <w:gridSpan w:val="2"/>
          </w:tcPr>
          <w:p w14:paraId="57B298A5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Quantidade estimada de participantes:</w:t>
            </w:r>
          </w:p>
          <w:p w14:paraId="7996CBDA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2255663E" w14:textId="77777777" w:rsidTr="009A79ED">
        <w:tc>
          <w:tcPr>
            <w:tcW w:w="11165" w:type="dxa"/>
            <w:gridSpan w:val="2"/>
          </w:tcPr>
          <w:p w14:paraId="022B9EE0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i/>
                <w:sz w:val="18"/>
                <w:szCs w:val="18"/>
              </w:rPr>
            </w:pPr>
            <w:r w:rsidRPr="00CF7942">
              <w:rPr>
                <w:rFonts w:ascii="Arial" w:hAnsi="Arial" w:cs="Arial"/>
                <w:b/>
              </w:rPr>
              <w:t xml:space="preserve">Programação ou </w:t>
            </w:r>
            <w:proofErr w:type="spellStart"/>
            <w:r w:rsidRPr="00CF7942">
              <w:rPr>
                <w:rFonts w:ascii="Arial" w:hAnsi="Arial" w:cs="Arial"/>
                <w:b/>
              </w:rPr>
              <w:t>Pré-programação</w:t>
            </w:r>
            <w:proofErr w:type="spellEnd"/>
            <w:r w:rsidR="00913E59" w:rsidRPr="00CF7942">
              <w:rPr>
                <w:rFonts w:ascii="Arial" w:hAnsi="Arial" w:cs="Arial"/>
                <w:b/>
              </w:rPr>
              <w:t xml:space="preserve"> </w:t>
            </w:r>
            <w:r w:rsidR="00913E59" w:rsidRPr="00CF7942">
              <w:rPr>
                <w:rFonts w:ascii="Arial" w:hAnsi="Arial" w:cs="Arial"/>
                <w:i/>
                <w:sz w:val="18"/>
                <w:szCs w:val="18"/>
              </w:rPr>
              <w:t xml:space="preserve">(inserir o conteúdo com </w:t>
            </w:r>
            <w:r w:rsidRPr="00CF7942">
              <w:rPr>
                <w:rFonts w:ascii="Arial" w:hAnsi="Arial" w:cs="Arial"/>
                <w:i/>
                <w:sz w:val="18"/>
                <w:szCs w:val="18"/>
              </w:rPr>
              <w:t>horários, temas e palestrantes</w:t>
            </w:r>
            <w:r w:rsidR="00913E59" w:rsidRPr="00CF794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E7AA694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672D14" w:rsidRPr="00CF7942" w14:paraId="3A4F8168" w14:textId="77777777" w:rsidTr="009A79ED">
        <w:tc>
          <w:tcPr>
            <w:tcW w:w="11165" w:type="dxa"/>
            <w:gridSpan w:val="2"/>
          </w:tcPr>
          <w:p w14:paraId="41402746" w14:textId="77777777" w:rsidR="00672D14" w:rsidRPr="00CF7942" w:rsidRDefault="00672D14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i/>
              </w:rPr>
            </w:pPr>
            <w:r w:rsidRPr="00CF7942">
              <w:rPr>
                <w:rFonts w:ascii="Arial" w:hAnsi="Arial" w:cs="Arial"/>
                <w:b/>
              </w:rPr>
              <w:t xml:space="preserve">Inscrições: </w:t>
            </w:r>
            <w:r w:rsidRPr="00CF7942">
              <w:rPr>
                <w:rFonts w:ascii="Arial" w:hAnsi="Arial" w:cs="Arial"/>
                <w:i/>
              </w:rPr>
              <w:t>(indicar como proceder para se inscrever</w:t>
            </w:r>
            <w:r w:rsidR="00CF7942" w:rsidRPr="00CF7942">
              <w:rPr>
                <w:rFonts w:ascii="Arial" w:hAnsi="Arial" w:cs="Arial"/>
                <w:i/>
              </w:rPr>
              <w:t>)</w:t>
            </w:r>
          </w:p>
          <w:p w14:paraId="552F7E99" w14:textId="77777777" w:rsidR="00CF7942" w:rsidRPr="00CF7942" w:rsidRDefault="00CF7942" w:rsidP="00CF7942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  <w:p w14:paraId="1A188914" w14:textId="77777777" w:rsidR="00672D14" w:rsidRPr="00CF7942" w:rsidRDefault="00672D14" w:rsidP="00672D14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</w:tc>
      </w:tr>
      <w:tr w:rsidR="0071629A" w:rsidRPr="00CF7942" w14:paraId="322F096B" w14:textId="77777777" w:rsidTr="009A79ED">
        <w:tc>
          <w:tcPr>
            <w:tcW w:w="11165" w:type="dxa"/>
            <w:gridSpan w:val="2"/>
          </w:tcPr>
          <w:p w14:paraId="17245504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  <w:b/>
              </w:rPr>
              <w:t>Haverá cobrança de taxa de inscrição?</w:t>
            </w:r>
            <w:r w:rsidRPr="00CF7942">
              <w:rPr>
                <w:rFonts w:ascii="Arial" w:hAnsi="Arial" w:cs="Arial"/>
              </w:rPr>
              <w:t xml:space="preserve"> </w:t>
            </w:r>
            <w:proofErr w:type="gramStart"/>
            <w:r w:rsidRPr="00CF7942">
              <w:rPr>
                <w:rFonts w:ascii="Arial" w:hAnsi="Arial" w:cs="Arial"/>
              </w:rPr>
              <w:t xml:space="preserve">(  </w:t>
            </w:r>
            <w:proofErr w:type="gramEnd"/>
            <w:r w:rsidRPr="00CF7942">
              <w:rPr>
                <w:rFonts w:ascii="Arial" w:hAnsi="Arial" w:cs="Arial"/>
              </w:rPr>
              <w:t xml:space="preserve">  ) sim  (    ) não</w:t>
            </w:r>
          </w:p>
          <w:p w14:paraId="67DE32F2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  <w:i/>
              </w:rPr>
            </w:pPr>
            <w:r w:rsidRPr="00CF7942">
              <w:rPr>
                <w:rFonts w:ascii="Arial" w:hAnsi="Arial" w:cs="Arial"/>
                <w:b/>
                <w:i/>
              </w:rPr>
              <w:t>Se sim,</w:t>
            </w:r>
            <w:r w:rsidR="00672D14" w:rsidRPr="00CF7942">
              <w:rPr>
                <w:rFonts w:ascii="Arial" w:hAnsi="Arial" w:cs="Arial"/>
                <w:i/>
              </w:rPr>
              <w:t xml:space="preserve"> indicar o valor que será cobrado_________________</w:t>
            </w:r>
            <w:r w:rsidR="00913E59" w:rsidRPr="00CF7942">
              <w:rPr>
                <w:rFonts w:ascii="Arial" w:hAnsi="Arial" w:cs="Arial"/>
                <w:i/>
              </w:rPr>
              <w:t xml:space="preserve"> </w:t>
            </w:r>
          </w:p>
          <w:p w14:paraId="52556C78" w14:textId="77777777" w:rsidR="0071629A" w:rsidRPr="00CF7942" w:rsidRDefault="0071629A" w:rsidP="00EB45DC">
            <w:pPr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10EB2ED7" w14:textId="77777777" w:rsidTr="009A79ED">
        <w:tc>
          <w:tcPr>
            <w:tcW w:w="11165" w:type="dxa"/>
            <w:gridSpan w:val="2"/>
          </w:tcPr>
          <w:p w14:paraId="51890ED5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  <w:b/>
              </w:rPr>
              <w:t>Haverá patrocínio?</w:t>
            </w:r>
            <w:r w:rsidRPr="00CF7942">
              <w:rPr>
                <w:rFonts w:ascii="Arial" w:hAnsi="Arial" w:cs="Arial"/>
              </w:rPr>
              <w:t xml:space="preserve"> </w:t>
            </w:r>
            <w:proofErr w:type="gramStart"/>
            <w:r w:rsidRPr="00CF7942">
              <w:rPr>
                <w:rFonts w:ascii="Arial" w:hAnsi="Arial" w:cs="Arial"/>
              </w:rPr>
              <w:t xml:space="preserve">(  </w:t>
            </w:r>
            <w:proofErr w:type="gramEnd"/>
            <w:r w:rsidRPr="00CF7942">
              <w:rPr>
                <w:rFonts w:ascii="Arial" w:hAnsi="Arial" w:cs="Arial"/>
              </w:rPr>
              <w:t xml:space="preserve">  ) sim  (    ) não</w:t>
            </w:r>
          </w:p>
          <w:p w14:paraId="120AEDBA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  <w:i/>
              </w:rPr>
            </w:pPr>
            <w:r w:rsidRPr="00CF7942">
              <w:rPr>
                <w:rFonts w:ascii="Arial" w:hAnsi="Arial" w:cs="Arial"/>
                <w:b/>
              </w:rPr>
              <w:lastRenderedPageBreak/>
              <w:t>Se sim</w:t>
            </w:r>
            <w:r w:rsidRPr="00CF7942">
              <w:rPr>
                <w:rFonts w:ascii="Arial" w:hAnsi="Arial" w:cs="Arial"/>
              </w:rPr>
              <w:t xml:space="preserve">, </w:t>
            </w:r>
            <w:r w:rsidRPr="00CF7942">
              <w:rPr>
                <w:rFonts w:ascii="Arial" w:hAnsi="Arial" w:cs="Arial"/>
                <w:i/>
              </w:rPr>
              <w:t xml:space="preserve">citar </w:t>
            </w:r>
            <w:r w:rsidR="00672D14" w:rsidRPr="00CF7942">
              <w:rPr>
                <w:rFonts w:ascii="Arial" w:hAnsi="Arial" w:cs="Arial"/>
                <w:i/>
              </w:rPr>
              <w:t>nome e CNPJ d</w:t>
            </w:r>
            <w:r w:rsidRPr="00CF7942">
              <w:rPr>
                <w:rFonts w:ascii="Arial" w:hAnsi="Arial" w:cs="Arial"/>
                <w:i/>
              </w:rPr>
              <w:t xml:space="preserve">as empresas </w:t>
            </w:r>
          </w:p>
          <w:p w14:paraId="484EC512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061D56DE" w14:textId="77777777" w:rsidTr="009A79ED">
        <w:tc>
          <w:tcPr>
            <w:tcW w:w="11165" w:type="dxa"/>
            <w:gridSpan w:val="2"/>
          </w:tcPr>
          <w:p w14:paraId="2970A5C7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  <w:b/>
              </w:rPr>
              <w:lastRenderedPageBreak/>
              <w:t>Haverá propaganda?</w:t>
            </w:r>
            <w:r w:rsidRPr="00CF7942">
              <w:rPr>
                <w:rFonts w:ascii="Arial" w:hAnsi="Arial" w:cs="Arial"/>
              </w:rPr>
              <w:t xml:space="preserve"> </w:t>
            </w:r>
            <w:proofErr w:type="gramStart"/>
            <w:r w:rsidRPr="00CF7942">
              <w:rPr>
                <w:rFonts w:ascii="Arial" w:hAnsi="Arial" w:cs="Arial"/>
              </w:rPr>
              <w:t xml:space="preserve">(  </w:t>
            </w:r>
            <w:proofErr w:type="gramEnd"/>
            <w:r w:rsidRPr="00CF7942">
              <w:rPr>
                <w:rFonts w:ascii="Arial" w:hAnsi="Arial" w:cs="Arial"/>
              </w:rPr>
              <w:t xml:space="preserve">  ) sim  (    ) não. </w:t>
            </w:r>
          </w:p>
          <w:p w14:paraId="61949B8F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  <w:r w:rsidRPr="00CF7942">
              <w:rPr>
                <w:rFonts w:ascii="Arial" w:hAnsi="Arial" w:cs="Arial"/>
                <w:b/>
                <w:i/>
              </w:rPr>
              <w:t>Se sim,</w:t>
            </w:r>
            <w:r w:rsidRPr="00CF7942">
              <w:rPr>
                <w:rFonts w:ascii="Arial" w:hAnsi="Arial" w:cs="Arial"/>
                <w:i/>
              </w:rPr>
              <w:t xml:space="preserve"> enviar material (flyer, folder, cartazes, etc..) para aprovação do teor pela Coordenação da EMC CRM-PR</w:t>
            </w:r>
          </w:p>
          <w:p w14:paraId="1D2095BE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D26721" w:rsidRPr="00995926" w14:paraId="3D4FEFC2" w14:textId="77777777" w:rsidTr="009A79ED">
        <w:trPr>
          <w:gridAfter w:val="1"/>
          <w:wAfter w:w="142" w:type="dxa"/>
        </w:trPr>
        <w:tc>
          <w:tcPr>
            <w:tcW w:w="11023" w:type="dxa"/>
          </w:tcPr>
          <w:p w14:paraId="6FEF9AB4" w14:textId="1EAA4D36" w:rsidR="00CF7942" w:rsidRPr="00995926" w:rsidRDefault="0071629A" w:rsidP="00995926">
            <w:pPr>
              <w:pStyle w:val="Pargrafoda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F7942">
              <w:rPr>
                <w:rFonts w:ascii="Arial" w:hAnsi="Arial" w:cs="Arial"/>
              </w:rPr>
              <w:br w:type="page"/>
            </w:r>
          </w:p>
          <w:p w14:paraId="560EE872" w14:textId="77777777" w:rsidR="00995926" w:rsidRDefault="00995926" w:rsidP="00CF794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Apoio e/ou Participação </w:t>
            </w:r>
            <w:r w:rsidRPr="00995926">
              <w:rPr>
                <w:rFonts w:ascii="Arial" w:hAnsi="Arial" w:cs="Arial"/>
                <w:i/>
                <w:sz w:val="20"/>
                <w:szCs w:val="20"/>
              </w:rPr>
              <w:t xml:space="preserve">(assinalar </w:t>
            </w: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4716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95926">
              <w:rPr>
                <w:rFonts w:ascii="Arial" w:hAnsi="Arial" w:cs="Arial"/>
                <w:i/>
                <w:sz w:val="20"/>
                <w:szCs w:val="20"/>
              </w:rPr>
              <w:t>desejado)</w:t>
            </w:r>
          </w:p>
          <w:p w14:paraId="14F83D66" w14:textId="77777777" w:rsidR="00995926" w:rsidRDefault="00995926" w:rsidP="00995926">
            <w:pPr>
              <w:pStyle w:val="Pargrafoda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83FAF" w14:textId="77777777" w:rsidR="00995926" w:rsidRDefault="00995926" w:rsidP="00995926">
            <w:pPr>
              <w:pStyle w:val="Pargrafoda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FD6F1" w14:textId="56CD03CA" w:rsidR="00D26721" w:rsidRPr="00995926" w:rsidRDefault="00D26721" w:rsidP="00995926">
            <w:pPr>
              <w:pStyle w:val="Pargrafoda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 w:rsidR="009A79ED" w:rsidRPr="0099592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A79ED">
              <w:rPr>
                <w:rFonts w:ascii="Arial" w:hAnsi="Arial" w:cs="Arial"/>
                <w:b/>
                <w:sz w:val="20"/>
                <w:szCs w:val="20"/>
              </w:rPr>
              <w:t>ídias</w:t>
            </w:r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35C87F" w14:textId="77777777" w:rsidR="00D26721" w:rsidRPr="00995926" w:rsidRDefault="00D26721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proofErr w:type="gramStart"/>
            <w:r w:rsidRPr="00995926">
              <w:rPr>
                <w:rFonts w:ascii="Arial" w:hAnsi="Arial" w:cs="Arial"/>
              </w:rPr>
              <w:t>(  )</w:t>
            </w:r>
            <w:proofErr w:type="gramEnd"/>
            <w:r w:rsidRPr="00995926">
              <w:rPr>
                <w:rFonts w:ascii="Arial" w:hAnsi="Arial" w:cs="Arial"/>
              </w:rPr>
              <w:t xml:space="preserve"> Logo CRM-PR</w:t>
            </w:r>
          </w:p>
          <w:p w14:paraId="5D598E05" w14:textId="77777777" w:rsidR="00D26721" w:rsidRPr="00995926" w:rsidRDefault="00D26721" w:rsidP="00E724DA">
            <w:pPr>
              <w:spacing w:line="240" w:lineRule="auto"/>
              <w:ind w:left="1560"/>
              <w:rPr>
                <w:rFonts w:ascii="Arial" w:hAnsi="Arial" w:cs="Arial"/>
              </w:rPr>
            </w:pPr>
            <w:proofErr w:type="gramStart"/>
            <w:r w:rsidRPr="00995926">
              <w:rPr>
                <w:rFonts w:ascii="Arial" w:hAnsi="Arial" w:cs="Arial"/>
              </w:rPr>
              <w:t>(  )</w:t>
            </w:r>
            <w:proofErr w:type="gramEnd"/>
            <w:r w:rsidRPr="00995926">
              <w:rPr>
                <w:rFonts w:ascii="Arial" w:hAnsi="Arial" w:cs="Arial"/>
              </w:rPr>
              <w:t xml:space="preserve"> </w:t>
            </w:r>
            <w:r w:rsidR="00E724DA">
              <w:rPr>
                <w:rFonts w:ascii="Arial" w:hAnsi="Arial" w:cs="Arial"/>
              </w:rPr>
              <w:t>Divulgação do evento no site do CRM-PR</w:t>
            </w:r>
          </w:p>
          <w:p w14:paraId="4FAA4682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525FCA42" w14:textId="77777777" w:rsidR="00D26721" w:rsidRPr="00995926" w:rsidRDefault="00D26721" w:rsidP="00D26721">
            <w:pPr>
              <w:pStyle w:val="Pargrafoda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 ) Palestrante</w:t>
            </w:r>
            <w:r w:rsidR="00E724DA">
              <w:rPr>
                <w:rFonts w:ascii="Arial" w:hAnsi="Arial" w:cs="Arial"/>
                <w:b/>
                <w:sz w:val="20"/>
                <w:szCs w:val="20"/>
              </w:rPr>
              <w:t xml:space="preserve">(s) </w:t>
            </w:r>
            <w:r w:rsidRPr="00995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DF286F" w14:textId="77777777" w:rsidR="00D26721" w:rsidRPr="00995926" w:rsidRDefault="00D26721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>Sugestão de pa</w:t>
            </w:r>
            <w:r w:rsidR="00913E59" w:rsidRPr="00995926">
              <w:rPr>
                <w:rFonts w:ascii="Arial" w:hAnsi="Arial" w:cs="Arial"/>
              </w:rPr>
              <w:t>lestrante</w:t>
            </w:r>
            <w:r w:rsidRPr="00995926">
              <w:rPr>
                <w:rFonts w:ascii="Arial" w:hAnsi="Arial" w:cs="Arial"/>
              </w:rPr>
              <w:t xml:space="preserve"> _______________________________________________________ou </w:t>
            </w:r>
          </w:p>
          <w:p w14:paraId="6F1EF7B9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 xml:space="preserve"> </w:t>
            </w:r>
            <w:r w:rsidRPr="00995926">
              <w:rPr>
                <w:rFonts w:ascii="Arial" w:hAnsi="Arial" w:cs="Arial"/>
              </w:rPr>
              <w:tab/>
            </w:r>
          </w:p>
          <w:p w14:paraId="12126667" w14:textId="77777777" w:rsidR="00D26721" w:rsidRPr="00995926" w:rsidRDefault="00D26721" w:rsidP="00D26721">
            <w:pPr>
              <w:spacing w:line="240" w:lineRule="auto"/>
              <w:ind w:left="853" w:firstLine="707"/>
              <w:rPr>
                <w:rFonts w:ascii="Arial" w:hAnsi="Arial" w:cs="Arial"/>
              </w:rPr>
            </w:pPr>
            <w:proofErr w:type="gramStart"/>
            <w:r w:rsidRPr="00995926">
              <w:rPr>
                <w:rFonts w:ascii="Arial" w:hAnsi="Arial" w:cs="Arial"/>
              </w:rPr>
              <w:t xml:space="preserve">(  </w:t>
            </w:r>
            <w:proofErr w:type="gramEnd"/>
            <w:r w:rsidRPr="00995926">
              <w:rPr>
                <w:rFonts w:ascii="Arial" w:hAnsi="Arial" w:cs="Arial"/>
              </w:rPr>
              <w:t xml:space="preserve"> ) Designado pela EMC CRM-PR</w:t>
            </w:r>
            <w:r w:rsidR="00E724DA">
              <w:rPr>
                <w:rFonts w:ascii="Arial" w:hAnsi="Arial" w:cs="Arial"/>
              </w:rPr>
              <w:t xml:space="preserve"> </w:t>
            </w:r>
          </w:p>
          <w:p w14:paraId="66EF2A00" w14:textId="77777777" w:rsidR="00D26721" w:rsidRPr="00995926" w:rsidRDefault="00D26721" w:rsidP="00D26721">
            <w:pPr>
              <w:spacing w:line="240" w:lineRule="auto"/>
              <w:ind w:left="360" w:firstLine="348"/>
              <w:rPr>
                <w:rFonts w:ascii="Arial" w:hAnsi="Arial" w:cs="Arial"/>
              </w:rPr>
            </w:pPr>
          </w:p>
          <w:p w14:paraId="002B1EC4" w14:textId="77777777" w:rsidR="00D26721" w:rsidRPr="00995926" w:rsidRDefault="00D26721" w:rsidP="00D26721">
            <w:pPr>
              <w:spacing w:line="240" w:lineRule="auto"/>
              <w:ind w:left="709" w:firstLine="707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 xml:space="preserve">Especificar a Atividade de participação (Exemplo: aula, palestra, mesa de debate, painel, </w:t>
            </w:r>
            <w:proofErr w:type="gramStart"/>
            <w:r w:rsidRPr="00995926">
              <w:rPr>
                <w:rFonts w:ascii="Arial" w:hAnsi="Arial" w:cs="Arial"/>
              </w:rPr>
              <w:t>etc..</w:t>
            </w:r>
            <w:proofErr w:type="gramEnd"/>
            <w:r w:rsidRPr="00995926">
              <w:rPr>
                <w:rFonts w:ascii="Arial" w:hAnsi="Arial" w:cs="Arial"/>
              </w:rPr>
              <w:t>):</w:t>
            </w:r>
          </w:p>
          <w:p w14:paraId="1147F3BD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105E456C" w14:textId="77777777" w:rsidR="00D26721" w:rsidRPr="00995926" w:rsidRDefault="00D26721" w:rsidP="00D26721">
            <w:pPr>
              <w:spacing w:line="240" w:lineRule="auto"/>
              <w:ind w:left="709" w:firstLine="707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0B9A0514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2EC188D2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 xml:space="preserve">   </w:t>
            </w:r>
            <w:r w:rsidRPr="00995926">
              <w:rPr>
                <w:rFonts w:ascii="Arial" w:hAnsi="Arial" w:cs="Arial"/>
              </w:rPr>
              <w:tab/>
              <w:t>Tema(s)______________________________________________________________________</w:t>
            </w:r>
          </w:p>
          <w:p w14:paraId="51AAA0EF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995926">
              <w:rPr>
                <w:rFonts w:ascii="Arial" w:hAnsi="Arial" w:cs="Arial"/>
              </w:rPr>
              <w:tab/>
            </w:r>
          </w:p>
          <w:p w14:paraId="19ECC92B" w14:textId="77777777" w:rsidR="00D26721" w:rsidRPr="00995926" w:rsidRDefault="00D26721" w:rsidP="00D26721">
            <w:pPr>
              <w:spacing w:line="240" w:lineRule="auto"/>
              <w:ind w:left="426"/>
              <w:rPr>
                <w:rFonts w:ascii="Arial" w:hAnsi="Arial" w:cs="Arial"/>
                <w:b/>
              </w:rPr>
            </w:pPr>
            <w:proofErr w:type="gramStart"/>
            <w:r w:rsidRPr="00995926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995926">
              <w:rPr>
                <w:rFonts w:ascii="Arial" w:hAnsi="Arial" w:cs="Arial"/>
                <w:b/>
              </w:rPr>
              <w:t xml:space="preserve"> ) Atividade</w:t>
            </w:r>
            <w:r w:rsidR="00CE4167" w:rsidRPr="00995926">
              <w:rPr>
                <w:rFonts w:ascii="Arial" w:hAnsi="Arial" w:cs="Arial"/>
                <w:b/>
              </w:rPr>
              <w:t>s</w:t>
            </w:r>
          </w:p>
          <w:p w14:paraId="2BEE3005" w14:textId="77777777" w:rsidR="00D26721" w:rsidRPr="00995926" w:rsidRDefault="00D26721" w:rsidP="00D26721">
            <w:pPr>
              <w:spacing w:line="240" w:lineRule="auto"/>
              <w:ind w:left="426"/>
              <w:rPr>
                <w:rFonts w:ascii="Arial" w:hAnsi="Arial" w:cs="Arial"/>
              </w:rPr>
            </w:pPr>
          </w:p>
          <w:p w14:paraId="6BB4E889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proofErr w:type="gramStart"/>
            <w:r w:rsidRPr="00995926">
              <w:rPr>
                <w:rFonts w:ascii="Arial" w:hAnsi="Arial" w:cs="Arial"/>
              </w:rPr>
              <w:t>(  )</w:t>
            </w:r>
            <w:proofErr w:type="gramEnd"/>
            <w:r w:rsidRPr="00995926">
              <w:rPr>
                <w:rFonts w:ascii="Arial" w:hAnsi="Arial" w:cs="Arial"/>
              </w:rPr>
              <w:t xml:space="preserve"> Julgamento Simulado</w:t>
            </w:r>
          </w:p>
          <w:p w14:paraId="1649BCDE" w14:textId="77777777" w:rsidR="00913E59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  <w:i/>
              </w:rPr>
            </w:pPr>
            <w:proofErr w:type="gramStart"/>
            <w:r w:rsidRPr="00995926">
              <w:rPr>
                <w:rFonts w:ascii="Arial" w:hAnsi="Arial" w:cs="Arial"/>
              </w:rPr>
              <w:t>(  )</w:t>
            </w:r>
            <w:proofErr w:type="gramEnd"/>
            <w:r w:rsidRPr="00995926">
              <w:rPr>
                <w:rFonts w:ascii="Arial" w:hAnsi="Arial" w:cs="Arial"/>
              </w:rPr>
              <w:t xml:space="preserve"> Composição de Mesa de Abertura </w:t>
            </w:r>
            <w:r w:rsidR="00913E59" w:rsidRPr="00995926">
              <w:rPr>
                <w:rFonts w:ascii="Arial" w:hAnsi="Arial" w:cs="Arial"/>
              </w:rPr>
              <w:t>(</w:t>
            </w:r>
            <w:r w:rsidR="00CE4167" w:rsidRPr="00995926">
              <w:rPr>
                <w:rFonts w:ascii="Arial" w:hAnsi="Arial" w:cs="Arial"/>
                <w:i/>
              </w:rPr>
              <w:t xml:space="preserve">Não sendo possível a participação do Senhor Presidente do CRM-PR, será </w:t>
            </w:r>
          </w:p>
          <w:p w14:paraId="25DF561C" w14:textId="77777777" w:rsidR="00D26721" w:rsidRPr="00995926" w:rsidRDefault="00D26721" w:rsidP="00D26721">
            <w:pPr>
              <w:spacing w:line="240" w:lineRule="auto"/>
              <w:ind w:left="709"/>
              <w:rPr>
                <w:rFonts w:ascii="Arial" w:hAnsi="Arial" w:cs="Arial"/>
                <w:i/>
              </w:rPr>
            </w:pPr>
            <w:r w:rsidRPr="00995926">
              <w:rPr>
                <w:rFonts w:ascii="Arial" w:hAnsi="Arial" w:cs="Arial"/>
                <w:i/>
              </w:rPr>
              <w:t>designa</w:t>
            </w:r>
            <w:r w:rsidR="00CE4167" w:rsidRPr="00995926">
              <w:rPr>
                <w:rFonts w:ascii="Arial" w:hAnsi="Arial" w:cs="Arial"/>
                <w:i/>
              </w:rPr>
              <w:t>do</w:t>
            </w:r>
            <w:r w:rsidRPr="00995926">
              <w:rPr>
                <w:rFonts w:ascii="Arial" w:hAnsi="Arial" w:cs="Arial"/>
                <w:i/>
              </w:rPr>
              <w:t xml:space="preserve"> Conselheiro </w:t>
            </w:r>
            <w:r w:rsidR="00CE4167" w:rsidRPr="00995926">
              <w:rPr>
                <w:rFonts w:ascii="Arial" w:hAnsi="Arial" w:cs="Arial"/>
                <w:i/>
              </w:rPr>
              <w:t>substituto</w:t>
            </w:r>
            <w:r w:rsidR="00913E59" w:rsidRPr="00995926">
              <w:rPr>
                <w:rFonts w:ascii="Arial" w:hAnsi="Arial" w:cs="Arial"/>
                <w:i/>
              </w:rPr>
              <w:t>)</w:t>
            </w:r>
          </w:p>
          <w:p w14:paraId="03F73243" w14:textId="77777777" w:rsidR="00D26721" w:rsidRPr="00995926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</w:tc>
      </w:tr>
      <w:tr w:rsidR="0071629A" w:rsidRPr="00CF7942" w14:paraId="30B4402D" w14:textId="77777777" w:rsidTr="009A79ED">
        <w:trPr>
          <w:gridAfter w:val="1"/>
          <w:wAfter w:w="142" w:type="dxa"/>
        </w:trPr>
        <w:tc>
          <w:tcPr>
            <w:tcW w:w="11023" w:type="dxa"/>
          </w:tcPr>
          <w:p w14:paraId="3EADC0E4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sz w:val="22"/>
                <w:szCs w:val="22"/>
              </w:rPr>
            </w:pPr>
            <w:r w:rsidRPr="00CF7942">
              <w:rPr>
                <w:rFonts w:ascii="Arial" w:hAnsi="Arial" w:cs="Arial"/>
                <w:b/>
              </w:rPr>
              <w:t>Outras observações que julgar necessário</w:t>
            </w:r>
          </w:p>
          <w:p w14:paraId="2ACDB562" w14:textId="77777777" w:rsidR="0071629A" w:rsidRPr="00CF7942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F7942" w14:paraId="36E2BB44" w14:textId="77777777" w:rsidTr="009A79ED">
        <w:trPr>
          <w:gridAfter w:val="1"/>
          <w:wAfter w:w="142" w:type="dxa"/>
        </w:trPr>
        <w:tc>
          <w:tcPr>
            <w:tcW w:w="11023" w:type="dxa"/>
          </w:tcPr>
          <w:p w14:paraId="0E0ED472" w14:textId="77777777" w:rsidR="0071629A" w:rsidRPr="00CF7942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right="0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Termo de Solicitação</w:t>
            </w:r>
          </w:p>
          <w:p w14:paraId="69F8C193" w14:textId="77777777" w:rsidR="00913E59" w:rsidRPr="00CF7942" w:rsidRDefault="00913E59" w:rsidP="00913E59">
            <w:pPr>
              <w:spacing w:before="0" w:line="240" w:lineRule="auto"/>
              <w:ind w:left="360" w:right="0"/>
              <w:rPr>
                <w:rFonts w:ascii="Arial" w:hAnsi="Arial" w:cs="Arial"/>
                <w:b/>
              </w:rPr>
            </w:pPr>
          </w:p>
          <w:p w14:paraId="07270C08" w14:textId="77777777" w:rsidR="0071629A" w:rsidRPr="00CF7942" w:rsidRDefault="0071629A" w:rsidP="00EB45DC">
            <w:pPr>
              <w:ind w:left="360"/>
              <w:rPr>
                <w:rFonts w:ascii="Arial" w:hAnsi="Arial" w:cs="Arial"/>
                <w:b/>
              </w:rPr>
            </w:pPr>
            <w:proofErr w:type="gramStart"/>
            <w:r w:rsidRPr="00CF7942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CF7942">
              <w:rPr>
                <w:rFonts w:ascii="Arial" w:hAnsi="Arial" w:cs="Arial"/>
                <w:b/>
              </w:rPr>
              <w:t xml:space="preserve"> )  Declaro que as informações contidas neste Formulário são legítimas.</w:t>
            </w:r>
          </w:p>
          <w:p w14:paraId="00054A67" w14:textId="77777777" w:rsidR="00B03DF4" w:rsidRPr="00CF7942" w:rsidRDefault="00B03DF4" w:rsidP="00EB45DC">
            <w:pPr>
              <w:ind w:left="360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</w:rPr>
              <w:t>Nome:</w:t>
            </w:r>
          </w:p>
          <w:p w14:paraId="66040D6F" w14:textId="77777777" w:rsidR="00247D3E" w:rsidRPr="00CF7942" w:rsidRDefault="00B03DF4" w:rsidP="00EB45DC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F7942">
              <w:rPr>
                <w:rFonts w:ascii="Arial" w:hAnsi="Arial" w:cs="Arial"/>
                <w:b/>
              </w:rPr>
              <w:t>Assinatura:</w:t>
            </w:r>
            <w:r w:rsidR="00247D3E"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4484481F" w14:textId="77777777" w:rsidR="00247D3E" w:rsidRPr="00CF7942" w:rsidRDefault="00247D3E" w:rsidP="00EB45DC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1CFAB13" w14:textId="77777777" w:rsidR="00B03DF4" w:rsidRPr="00CF7942" w:rsidRDefault="00247D3E" w:rsidP="00247D3E">
            <w:pPr>
              <w:ind w:left="0"/>
              <w:rPr>
                <w:rFonts w:ascii="Arial" w:hAnsi="Arial" w:cs="Arial"/>
                <w:b/>
              </w:rPr>
            </w:pP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>** Obs.: Não se esqueça de assinar, digitalizar e enviar</w:t>
            </w:r>
            <w:r w:rsidR="00976B9B"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 formulário</w:t>
            </w:r>
            <w:r w:rsidR="00076F8E"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F794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para: </w:t>
            </w:r>
            <w:hyperlink r:id="rId11" w:history="1">
              <w:r w:rsidRPr="00CF7942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eventos@crmpr.org.br</w:t>
              </w:r>
            </w:hyperlink>
          </w:p>
        </w:tc>
      </w:tr>
    </w:tbl>
    <w:p w14:paraId="3336DE7F" w14:textId="77777777" w:rsidR="00706684" w:rsidRPr="00933CA9" w:rsidRDefault="00706684" w:rsidP="00913E59">
      <w:pPr>
        <w:tabs>
          <w:tab w:val="left" w:pos="1418"/>
        </w:tabs>
        <w:spacing w:before="0"/>
        <w:ind w:left="0" w:right="0"/>
        <w:contextualSpacing/>
        <w:rPr>
          <w:rFonts w:ascii="Arial" w:hAnsi="Arial" w:cs="Arial"/>
          <w:sz w:val="22"/>
          <w:szCs w:val="22"/>
        </w:rPr>
      </w:pPr>
    </w:p>
    <w:sectPr w:rsidR="00706684" w:rsidRPr="00933CA9" w:rsidSect="0071629A">
      <w:headerReference w:type="default" r:id="rId12"/>
      <w:footerReference w:type="default" r:id="rId13"/>
      <w:pgSz w:w="11906" w:h="16838"/>
      <w:pgMar w:top="2268" w:right="567" w:bottom="1134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F4BA" w14:textId="77777777" w:rsidR="006860CC" w:rsidRDefault="006860CC" w:rsidP="00896274">
      <w:pPr>
        <w:spacing w:line="240" w:lineRule="auto"/>
      </w:pPr>
      <w:r>
        <w:separator/>
      </w:r>
    </w:p>
  </w:endnote>
  <w:endnote w:type="continuationSeparator" w:id="0">
    <w:p w14:paraId="163D1BBC" w14:textId="77777777" w:rsidR="006860CC" w:rsidRDefault="006860CC" w:rsidP="00896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977D" w14:textId="77777777" w:rsidR="00F03B99" w:rsidRPr="00231C41" w:rsidRDefault="00F03B99" w:rsidP="00231C41">
    <w:pPr>
      <w:pStyle w:val="Rodap"/>
      <w:spacing w:before="0" w:line="360" w:lineRule="auto"/>
      <w:jc w:val="right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CRM-PR | </w:t>
    </w:r>
    <w:r w:rsidR="00A27DBB">
      <w:rPr>
        <w:rFonts w:ascii="Calibri" w:hAnsi="Calibri" w:cs="Calibri"/>
        <w:sz w:val="16"/>
        <w:szCs w:val="16"/>
      </w:rPr>
      <w:t>DEM</w:t>
    </w:r>
  </w:p>
  <w:p w14:paraId="066E6B63" w14:textId="77777777" w:rsidR="00F03B99" w:rsidRPr="00020194" w:rsidRDefault="00F03B99" w:rsidP="00020194">
    <w:pPr>
      <w:pStyle w:val="Rodap"/>
      <w:spacing w:before="0" w:line="360" w:lineRule="auto"/>
      <w:jc w:val="right"/>
      <w:rPr>
        <w:sz w:val="16"/>
        <w:szCs w:val="16"/>
      </w:rPr>
    </w:pPr>
    <w:r w:rsidRPr="00231C41">
      <w:rPr>
        <w:rFonts w:ascii="Calibri" w:hAnsi="Calibri" w:cs="Calibri"/>
        <w:sz w:val="16"/>
        <w:szCs w:val="16"/>
      </w:rPr>
      <w:t xml:space="preserve">Página </w:t>
    </w:r>
    <w:r w:rsidR="00310AF4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PAGE</w:instrText>
    </w:r>
    <w:r w:rsidR="00310AF4" w:rsidRPr="00231C41">
      <w:rPr>
        <w:rFonts w:ascii="Calibri" w:hAnsi="Calibri" w:cs="Calibri"/>
        <w:b/>
        <w:sz w:val="16"/>
        <w:szCs w:val="16"/>
      </w:rPr>
      <w:fldChar w:fldCharType="separate"/>
    </w:r>
    <w:r w:rsidR="004716FF">
      <w:rPr>
        <w:rFonts w:ascii="Calibri" w:hAnsi="Calibri" w:cs="Calibri"/>
        <w:b/>
        <w:noProof/>
        <w:sz w:val="16"/>
        <w:szCs w:val="16"/>
      </w:rPr>
      <w:t>2</w:t>
    </w:r>
    <w:r w:rsidR="00310AF4" w:rsidRPr="00231C41">
      <w:rPr>
        <w:rFonts w:ascii="Calibri" w:hAnsi="Calibri" w:cs="Calibri"/>
        <w:b/>
        <w:sz w:val="16"/>
        <w:szCs w:val="16"/>
      </w:rPr>
      <w:fldChar w:fldCharType="end"/>
    </w:r>
    <w:r w:rsidRPr="00231C41">
      <w:rPr>
        <w:rFonts w:ascii="Calibri" w:hAnsi="Calibri" w:cs="Calibri"/>
        <w:sz w:val="16"/>
        <w:szCs w:val="16"/>
      </w:rPr>
      <w:t xml:space="preserve"> de </w:t>
    </w:r>
    <w:r w:rsidR="00310AF4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NUMPAGES</w:instrText>
    </w:r>
    <w:r w:rsidR="00310AF4" w:rsidRPr="00231C41">
      <w:rPr>
        <w:rFonts w:ascii="Calibri" w:hAnsi="Calibri" w:cs="Calibri"/>
        <w:b/>
        <w:sz w:val="16"/>
        <w:szCs w:val="16"/>
      </w:rPr>
      <w:fldChar w:fldCharType="separate"/>
    </w:r>
    <w:r w:rsidR="004716FF">
      <w:rPr>
        <w:rFonts w:ascii="Calibri" w:hAnsi="Calibri" w:cs="Calibri"/>
        <w:b/>
        <w:noProof/>
        <w:sz w:val="16"/>
        <w:szCs w:val="16"/>
      </w:rPr>
      <w:t>2</w:t>
    </w:r>
    <w:r w:rsidR="00310AF4" w:rsidRPr="00231C41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7227" w14:textId="77777777" w:rsidR="006860CC" w:rsidRDefault="006860CC" w:rsidP="00896274">
      <w:pPr>
        <w:spacing w:line="240" w:lineRule="auto"/>
      </w:pPr>
      <w:r>
        <w:separator/>
      </w:r>
    </w:p>
  </w:footnote>
  <w:footnote w:type="continuationSeparator" w:id="0">
    <w:p w14:paraId="5476B513" w14:textId="77777777" w:rsidR="006860CC" w:rsidRDefault="006860CC" w:rsidP="00896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99E7" w14:textId="77777777" w:rsidR="00F03B99" w:rsidRPr="00EE125C" w:rsidRDefault="00F03B99" w:rsidP="00EE125C">
    <w:pPr>
      <w:pStyle w:val="Cabealho"/>
      <w:ind w:left="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91E"/>
    <w:multiLevelType w:val="hybridMultilevel"/>
    <w:tmpl w:val="C62E5BB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5A4"/>
    <w:multiLevelType w:val="multilevel"/>
    <w:tmpl w:val="F6523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0D135696"/>
    <w:multiLevelType w:val="hybridMultilevel"/>
    <w:tmpl w:val="6682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EFD"/>
    <w:multiLevelType w:val="hybridMultilevel"/>
    <w:tmpl w:val="DA1A9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D0F"/>
    <w:multiLevelType w:val="hybridMultilevel"/>
    <w:tmpl w:val="EC5E5668"/>
    <w:lvl w:ilvl="0" w:tplc="044E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64CD"/>
    <w:multiLevelType w:val="hybridMultilevel"/>
    <w:tmpl w:val="BE6A99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E7827"/>
    <w:multiLevelType w:val="hybridMultilevel"/>
    <w:tmpl w:val="3E4661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A187F"/>
    <w:multiLevelType w:val="hybridMultilevel"/>
    <w:tmpl w:val="E2CE7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B76C6"/>
    <w:multiLevelType w:val="hybridMultilevel"/>
    <w:tmpl w:val="C484A5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320F"/>
    <w:multiLevelType w:val="hybridMultilevel"/>
    <w:tmpl w:val="BFEC3F2E"/>
    <w:lvl w:ilvl="0" w:tplc="4912CB46"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8743A"/>
    <w:multiLevelType w:val="hybridMultilevel"/>
    <w:tmpl w:val="6682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416D0"/>
    <w:multiLevelType w:val="hybridMultilevel"/>
    <w:tmpl w:val="3DFECD36"/>
    <w:lvl w:ilvl="0" w:tplc="259E6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6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0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F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E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4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6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1049B8"/>
    <w:multiLevelType w:val="multilevel"/>
    <w:tmpl w:val="DB504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num w:numId="1" w16cid:durableId="1242372691">
    <w:abstractNumId w:val="3"/>
  </w:num>
  <w:num w:numId="2" w16cid:durableId="1691031907">
    <w:abstractNumId w:val="7"/>
  </w:num>
  <w:num w:numId="3" w16cid:durableId="300236049">
    <w:abstractNumId w:val="8"/>
  </w:num>
  <w:num w:numId="4" w16cid:durableId="1734693595">
    <w:abstractNumId w:val="5"/>
  </w:num>
  <w:num w:numId="5" w16cid:durableId="1137919065">
    <w:abstractNumId w:val="10"/>
  </w:num>
  <w:num w:numId="6" w16cid:durableId="1372074346">
    <w:abstractNumId w:val="2"/>
  </w:num>
  <w:num w:numId="7" w16cid:durableId="6528043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4443396">
    <w:abstractNumId w:val="11"/>
  </w:num>
  <w:num w:numId="9" w16cid:durableId="822312343">
    <w:abstractNumId w:val="0"/>
  </w:num>
  <w:num w:numId="10" w16cid:durableId="329060807">
    <w:abstractNumId w:val="6"/>
  </w:num>
  <w:num w:numId="11" w16cid:durableId="1605573297">
    <w:abstractNumId w:val="4"/>
  </w:num>
  <w:num w:numId="12" w16cid:durableId="817918168">
    <w:abstractNumId w:val="1"/>
  </w:num>
  <w:num w:numId="13" w16cid:durableId="2051999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16176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03"/>
    <w:rsid w:val="000013CD"/>
    <w:rsid w:val="000040FA"/>
    <w:rsid w:val="00004432"/>
    <w:rsid w:val="000049A6"/>
    <w:rsid w:val="00006C81"/>
    <w:rsid w:val="00020194"/>
    <w:rsid w:val="0002267E"/>
    <w:rsid w:val="000269A2"/>
    <w:rsid w:val="00026D7A"/>
    <w:rsid w:val="000325FC"/>
    <w:rsid w:val="00033DD2"/>
    <w:rsid w:val="00034D5C"/>
    <w:rsid w:val="00036570"/>
    <w:rsid w:val="0003740E"/>
    <w:rsid w:val="00041B55"/>
    <w:rsid w:val="00041CEA"/>
    <w:rsid w:val="000428E6"/>
    <w:rsid w:val="000472A9"/>
    <w:rsid w:val="000502B0"/>
    <w:rsid w:val="0005093B"/>
    <w:rsid w:val="0005288F"/>
    <w:rsid w:val="000537B7"/>
    <w:rsid w:val="0005396C"/>
    <w:rsid w:val="000542B9"/>
    <w:rsid w:val="00062A08"/>
    <w:rsid w:val="00076830"/>
    <w:rsid w:val="00076F8E"/>
    <w:rsid w:val="0007781F"/>
    <w:rsid w:val="00082803"/>
    <w:rsid w:val="00085AD7"/>
    <w:rsid w:val="00090F6F"/>
    <w:rsid w:val="00093035"/>
    <w:rsid w:val="000939A8"/>
    <w:rsid w:val="00094436"/>
    <w:rsid w:val="000A169F"/>
    <w:rsid w:val="000A178E"/>
    <w:rsid w:val="000A1E23"/>
    <w:rsid w:val="000A49B0"/>
    <w:rsid w:val="000A50CA"/>
    <w:rsid w:val="000C1505"/>
    <w:rsid w:val="000C3886"/>
    <w:rsid w:val="000C7592"/>
    <w:rsid w:val="000C7EA4"/>
    <w:rsid w:val="000D3B71"/>
    <w:rsid w:val="000D4C5A"/>
    <w:rsid w:val="000E374B"/>
    <w:rsid w:val="000E6AFB"/>
    <w:rsid w:val="000F3023"/>
    <w:rsid w:val="000F4DC1"/>
    <w:rsid w:val="0010341B"/>
    <w:rsid w:val="001042E2"/>
    <w:rsid w:val="00105620"/>
    <w:rsid w:val="001169F4"/>
    <w:rsid w:val="001172FB"/>
    <w:rsid w:val="00122024"/>
    <w:rsid w:val="00122683"/>
    <w:rsid w:val="0012278C"/>
    <w:rsid w:val="00124B4E"/>
    <w:rsid w:val="00125437"/>
    <w:rsid w:val="00127D05"/>
    <w:rsid w:val="00140172"/>
    <w:rsid w:val="00142A83"/>
    <w:rsid w:val="001446E0"/>
    <w:rsid w:val="00144E49"/>
    <w:rsid w:val="001527ED"/>
    <w:rsid w:val="001628FC"/>
    <w:rsid w:val="0016536A"/>
    <w:rsid w:val="00192922"/>
    <w:rsid w:val="00194266"/>
    <w:rsid w:val="001A1A21"/>
    <w:rsid w:val="001B69E1"/>
    <w:rsid w:val="001B7BE4"/>
    <w:rsid w:val="001C2ED1"/>
    <w:rsid w:val="001C3CB5"/>
    <w:rsid w:val="001C4F52"/>
    <w:rsid w:val="001C51DA"/>
    <w:rsid w:val="001D36C7"/>
    <w:rsid w:val="001D5BFB"/>
    <w:rsid w:val="001E045E"/>
    <w:rsid w:val="001E0CE9"/>
    <w:rsid w:val="001E2915"/>
    <w:rsid w:val="001F012C"/>
    <w:rsid w:val="001F27A8"/>
    <w:rsid w:val="001F28BD"/>
    <w:rsid w:val="001F4372"/>
    <w:rsid w:val="001F52C8"/>
    <w:rsid w:val="001F53DA"/>
    <w:rsid w:val="001F5A0E"/>
    <w:rsid w:val="00201748"/>
    <w:rsid w:val="002023D9"/>
    <w:rsid w:val="00202BC6"/>
    <w:rsid w:val="00214A68"/>
    <w:rsid w:val="00214B68"/>
    <w:rsid w:val="002231C8"/>
    <w:rsid w:val="002308E9"/>
    <w:rsid w:val="00231C41"/>
    <w:rsid w:val="00231FA0"/>
    <w:rsid w:val="002336D5"/>
    <w:rsid w:val="00237AF0"/>
    <w:rsid w:val="00237FF8"/>
    <w:rsid w:val="0024796D"/>
    <w:rsid w:val="00247D3E"/>
    <w:rsid w:val="00250F37"/>
    <w:rsid w:val="002511F0"/>
    <w:rsid w:val="00251C8C"/>
    <w:rsid w:val="00253316"/>
    <w:rsid w:val="002538B9"/>
    <w:rsid w:val="0025469B"/>
    <w:rsid w:val="00256D98"/>
    <w:rsid w:val="00260558"/>
    <w:rsid w:val="00261995"/>
    <w:rsid w:val="0026231D"/>
    <w:rsid w:val="00267082"/>
    <w:rsid w:val="002671EC"/>
    <w:rsid w:val="002674FF"/>
    <w:rsid w:val="002714D8"/>
    <w:rsid w:val="00275701"/>
    <w:rsid w:val="002765CD"/>
    <w:rsid w:val="00281269"/>
    <w:rsid w:val="0029193E"/>
    <w:rsid w:val="00292C5F"/>
    <w:rsid w:val="00294BC1"/>
    <w:rsid w:val="00295AEC"/>
    <w:rsid w:val="002A529F"/>
    <w:rsid w:val="002A53B5"/>
    <w:rsid w:val="002A6BAB"/>
    <w:rsid w:val="002B3BB0"/>
    <w:rsid w:val="002B3DA9"/>
    <w:rsid w:val="002B72B3"/>
    <w:rsid w:val="002E1915"/>
    <w:rsid w:val="002E384C"/>
    <w:rsid w:val="002E3C86"/>
    <w:rsid w:val="002E4277"/>
    <w:rsid w:val="002E642B"/>
    <w:rsid w:val="002E7A59"/>
    <w:rsid w:val="002E7BCB"/>
    <w:rsid w:val="002F2119"/>
    <w:rsid w:val="002F424D"/>
    <w:rsid w:val="00300FC0"/>
    <w:rsid w:val="00301D3B"/>
    <w:rsid w:val="00301F30"/>
    <w:rsid w:val="00302502"/>
    <w:rsid w:val="0030742B"/>
    <w:rsid w:val="00310AF4"/>
    <w:rsid w:val="00313EEE"/>
    <w:rsid w:val="00316239"/>
    <w:rsid w:val="0032056C"/>
    <w:rsid w:val="00321BC8"/>
    <w:rsid w:val="00322359"/>
    <w:rsid w:val="0032323C"/>
    <w:rsid w:val="00330D9B"/>
    <w:rsid w:val="00334283"/>
    <w:rsid w:val="00335453"/>
    <w:rsid w:val="003355B5"/>
    <w:rsid w:val="003361E1"/>
    <w:rsid w:val="0034652F"/>
    <w:rsid w:val="00346FA1"/>
    <w:rsid w:val="0035131E"/>
    <w:rsid w:val="00352FB6"/>
    <w:rsid w:val="00356B65"/>
    <w:rsid w:val="003617B7"/>
    <w:rsid w:val="00361B60"/>
    <w:rsid w:val="00362DD1"/>
    <w:rsid w:val="003703E5"/>
    <w:rsid w:val="0038095F"/>
    <w:rsid w:val="00382974"/>
    <w:rsid w:val="00382B6B"/>
    <w:rsid w:val="003903A8"/>
    <w:rsid w:val="003915B1"/>
    <w:rsid w:val="00392FA4"/>
    <w:rsid w:val="0039314B"/>
    <w:rsid w:val="003A1F39"/>
    <w:rsid w:val="003B076C"/>
    <w:rsid w:val="003C032E"/>
    <w:rsid w:val="003C3907"/>
    <w:rsid w:val="003C3BF0"/>
    <w:rsid w:val="003D636D"/>
    <w:rsid w:val="003D70F0"/>
    <w:rsid w:val="003D7E81"/>
    <w:rsid w:val="003E36B8"/>
    <w:rsid w:val="003E3E2B"/>
    <w:rsid w:val="003E72AB"/>
    <w:rsid w:val="003F0783"/>
    <w:rsid w:val="003F3EAA"/>
    <w:rsid w:val="00402E76"/>
    <w:rsid w:val="00406DA8"/>
    <w:rsid w:val="00416F0F"/>
    <w:rsid w:val="00420DBB"/>
    <w:rsid w:val="0042101F"/>
    <w:rsid w:val="00425B26"/>
    <w:rsid w:val="004272A3"/>
    <w:rsid w:val="004363D3"/>
    <w:rsid w:val="0043649D"/>
    <w:rsid w:val="0044015B"/>
    <w:rsid w:val="0044395D"/>
    <w:rsid w:val="00453FB8"/>
    <w:rsid w:val="0045626E"/>
    <w:rsid w:val="00456935"/>
    <w:rsid w:val="00456A26"/>
    <w:rsid w:val="00462C97"/>
    <w:rsid w:val="00464F56"/>
    <w:rsid w:val="004716FF"/>
    <w:rsid w:val="004720F1"/>
    <w:rsid w:val="00476EBA"/>
    <w:rsid w:val="00480AC4"/>
    <w:rsid w:val="00482664"/>
    <w:rsid w:val="0048283D"/>
    <w:rsid w:val="00482C34"/>
    <w:rsid w:val="00490157"/>
    <w:rsid w:val="00492CF4"/>
    <w:rsid w:val="00493082"/>
    <w:rsid w:val="004A6308"/>
    <w:rsid w:val="004A7083"/>
    <w:rsid w:val="004B3CF3"/>
    <w:rsid w:val="004C7AB0"/>
    <w:rsid w:val="004D403B"/>
    <w:rsid w:val="004D61CE"/>
    <w:rsid w:val="004D7680"/>
    <w:rsid w:val="004E0B62"/>
    <w:rsid w:val="004E78F3"/>
    <w:rsid w:val="004F091F"/>
    <w:rsid w:val="004F1210"/>
    <w:rsid w:val="004F122A"/>
    <w:rsid w:val="004F428C"/>
    <w:rsid w:val="004F6B5C"/>
    <w:rsid w:val="005031C0"/>
    <w:rsid w:val="0050320D"/>
    <w:rsid w:val="00504004"/>
    <w:rsid w:val="00504112"/>
    <w:rsid w:val="00504CE8"/>
    <w:rsid w:val="00512DF7"/>
    <w:rsid w:val="00516BC7"/>
    <w:rsid w:val="00520C93"/>
    <w:rsid w:val="00523C67"/>
    <w:rsid w:val="005243E1"/>
    <w:rsid w:val="005322E0"/>
    <w:rsid w:val="00532DC5"/>
    <w:rsid w:val="0053603A"/>
    <w:rsid w:val="00542556"/>
    <w:rsid w:val="005444DF"/>
    <w:rsid w:val="0054754B"/>
    <w:rsid w:val="00555DF3"/>
    <w:rsid w:val="0055613F"/>
    <w:rsid w:val="00564DE7"/>
    <w:rsid w:val="00565BA0"/>
    <w:rsid w:val="00577063"/>
    <w:rsid w:val="00585424"/>
    <w:rsid w:val="00590FEC"/>
    <w:rsid w:val="00591DD7"/>
    <w:rsid w:val="005930AD"/>
    <w:rsid w:val="005A3377"/>
    <w:rsid w:val="005A4759"/>
    <w:rsid w:val="005A79B3"/>
    <w:rsid w:val="005B1DFB"/>
    <w:rsid w:val="005B658B"/>
    <w:rsid w:val="005B6AE4"/>
    <w:rsid w:val="005B7041"/>
    <w:rsid w:val="005B7CEB"/>
    <w:rsid w:val="005C161A"/>
    <w:rsid w:val="005C1BE9"/>
    <w:rsid w:val="005C354B"/>
    <w:rsid w:val="005C6C3D"/>
    <w:rsid w:val="005C7F91"/>
    <w:rsid w:val="005E1AE1"/>
    <w:rsid w:val="005E4393"/>
    <w:rsid w:val="005F200B"/>
    <w:rsid w:val="005F26EE"/>
    <w:rsid w:val="005F2F8D"/>
    <w:rsid w:val="005F4405"/>
    <w:rsid w:val="006003A9"/>
    <w:rsid w:val="006033EB"/>
    <w:rsid w:val="006052DB"/>
    <w:rsid w:val="00614ACB"/>
    <w:rsid w:val="00625E18"/>
    <w:rsid w:val="0063492E"/>
    <w:rsid w:val="00635922"/>
    <w:rsid w:val="00635A09"/>
    <w:rsid w:val="0064394D"/>
    <w:rsid w:val="00647B91"/>
    <w:rsid w:val="00654467"/>
    <w:rsid w:val="00657277"/>
    <w:rsid w:val="00661D64"/>
    <w:rsid w:val="00662ED9"/>
    <w:rsid w:val="006645DD"/>
    <w:rsid w:val="0067018E"/>
    <w:rsid w:val="00672D14"/>
    <w:rsid w:val="006739B5"/>
    <w:rsid w:val="00676FBD"/>
    <w:rsid w:val="0067742F"/>
    <w:rsid w:val="006803F0"/>
    <w:rsid w:val="006832B7"/>
    <w:rsid w:val="006860CC"/>
    <w:rsid w:val="00686C01"/>
    <w:rsid w:val="00696E52"/>
    <w:rsid w:val="00697826"/>
    <w:rsid w:val="006A5082"/>
    <w:rsid w:val="006B12BB"/>
    <w:rsid w:val="006B45A4"/>
    <w:rsid w:val="006C5970"/>
    <w:rsid w:val="006D2BE9"/>
    <w:rsid w:val="006D697B"/>
    <w:rsid w:val="006E280B"/>
    <w:rsid w:val="006E4801"/>
    <w:rsid w:val="006E512E"/>
    <w:rsid w:val="006F7475"/>
    <w:rsid w:val="00701A5B"/>
    <w:rsid w:val="00701E95"/>
    <w:rsid w:val="00703042"/>
    <w:rsid w:val="00703FFA"/>
    <w:rsid w:val="00704003"/>
    <w:rsid w:val="0070582F"/>
    <w:rsid w:val="00706684"/>
    <w:rsid w:val="0071629A"/>
    <w:rsid w:val="0072332E"/>
    <w:rsid w:val="00723A78"/>
    <w:rsid w:val="00724024"/>
    <w:rsid w:val="0072460C"/>
    <w:rsid w:val="00724CA3"/>
    <w:rsid w:val="00732CED"/>
    <w:rsid w:val="00736492"/>
    <w:rsid w:val="00743701"/>
    <w:rsid w:val="00745D67"/>
    <w:rsid w:val="007466C0"/>
    <w:rsid w:val="00746DC4"/>
    <w:rsid w:val="00751AF1"/>
    <w:rsid w:val="007534CA"/>
    <w:rsid w:val="00764A56"/>
    <w:rsid w:val="00766172"/>
    <w:rsid w:val="00766908"/>
    <w:rsid w:val="00776C24"/>
    <w:rsid w:val="00777B6D"/>
    <w:rsid w:val="00777F44"/>
    <w:rsid w:val="0078082E"/>
    <w:rsid w:val="00780A95"/>
    <w:rsid w:val="00780C16"/>
    <w:rsid w:val="00785967"/>
    <w:rsid w:val="00787D00"/>
    <w:rsid w:val="007922F3"/>
    <w:rsid w:val="00793EE3"/>
    <w:rsid w:val="007A1EC7"/>
    <w:rsid w:val="007A5A9B"/>
    <w:rsid w:val="007A78D3"/>
    <w:rsid w:val="007A7F6B"/>
    <w:rsid w:val="007C34B6"/>
    <w:rsid w:val="007C5300"/>
    <w:rsid w:val="007C5F46"/>
    <w:rsid w:val="007D00DE"/>
    <w:rsid w:val="007D0707"/>
    <w:rsid w:val="007D0DE1"/>
    <w:rsid w:val="007D1822"/>
    <w:rsid w:val="007D19AF"/>
    <w:rsid w:val="007E0D57"/>
    <w:rsid w:val="007E531D"/>
    <w:rsid w:val="007E56D5"/>
    <w:rsid w:val="007F1510"/>
    <w:rsid w:val="007F5D2B"/>
    <w:rsid w:val="007F6A53"/>
    <w:rsid w:val="007F6F18"/>
    <w:rsid w:val="00800F61"/>
    <w:rsid w:val="00802D94"/>
    <w:rsid w:val="00803A0C"/>
    <w:rsid w:val="00803CA3"/>
    <w:rsid w:val="008157FE"/>
    <w:rsid w:val="00815AC5"/>
    <w:rsid w:val="0082215C"/>
    <w:rsid w:val="00824B6B"/>
    <w:rsid w:val="0082745C"/>
    <w:rsid w:val="00827D33"/>
    <w:rsid w:val="00841D0B"/>
    <w:rsid w:val="00850DB8"/>
    <w:rsid w:val="00850EBC"/>
    <w:rsid w:val="00873917"/>
    <w:rsid w:val="00877740"/>
    <w:rsid w:val="00881808"/>
    <w:rsid w:val="00884547"/>
    <w:rsid w:val="0088548C"/>
    <w:rsid w:val="00893801"/>
    <w:rsid w:val="0089406D"/>
    <w:rsid w:val="00896274"/>
    <w:rsid w:val="00897DFE"/>
    <w:rsid w:val="008A43BD"/>
    <w:rsid w:val="008A44B2"/>
    <w:rsid w:val="008A4D8A"/>
    <w:rsid w:val="008A6D09"/>
    <w:rsid w:val="008B7129"/>
    <w:rsid w:val="008C7AC8"/>
    <w:rsid w:val="008D1CA7"/>
    <w:rsid w:val="008D1E74"/>
    <w:rsid w:val="008D3129"/>
    <w:rsid w:val="008D7003"/>
    <w:rsid w:val="008E7339"/>
    <w:rsid w:val="008F56DC"/>
    <w:rsid w:val="00902EC9"/>
    <w:rsid w:val="0090430E"/>
    <w:rsid w:val="0090491D"/>
    <w:rsid w:val="00911108"/>
    <w:rsid w:val="00913435"/>
    <w:rsid w:val="00913E59"/>
    <w:rsid w:val="009170C2"/>
    <w:rsid w:val="00917A0B"/>
    <w:rsid w:val="00917BFD"/>
    <w:rsid w:val="00920F34"/>
    <w:rsid w:val="009229E3"/>
    <w:rsid w:val="00923AEE"/>
    <w:rsid w:val="00923D72"/>
    <w:rsid w:val="009249F6"/>
    <w:rsid w:val="009250F1"/>
    <w:rsid w:val="00927B52"/>
    <w:rsid w:val="009310E8"/>
    <w:rsid w:val="009313F2"/>
    <w:rsid w:val="00931C85"/>
    <w:rsid w:val="00933CA9"/>
    <w:rsid w:val="00934DB9"/>
    <w:rsid w:val="009363C9"/>
    <w:rsid w:val="0093661F"/>
    <w:rsid w:val="009420FF"/>
    <w:rsid w:val="00943C17"/>
    <w:rsid w:val="00950B2C"/>
    <w:rsid w:val="009515BD"/>
    <w:rsid w:val="009620D8"/>
    <w:rsid w:val="00962839"/>
    <w:rsid w:val="00962FE2"/>
    <w:rsid w:val="00964881"/>
    <w:rsid w:val="00965133"/>
    <w:rsid w:val="00965BAD"/>
    <w:rsid w:val="00972C47"/>
    <w:rsid w:val="0097327B"/>
    <w:rsid w:val="00976B9B"/>
    <w:rsid w:val="00976EE5"/>
    <w:rsid w:val="00981D73"/>
    <w:rsid w:val="009945EE"/>
    <w:rsid w:val="00995926"/>
    <w:rsid w:val="00995BD6"/>
    <w:rsid w:val="00996D36"/>
    <w:rsid w:val="009A100A"/>
    <w:rsid w:val="009A2F64"/>
    <w:rsid w:val="009A79ED"/>
    <w:rsid w:val="009B081A"/>
    <w:rsid w:val="009B1A48"/>
    <w:rsid w:val="009B54FB"/>
    <w:rsid w:val="009B5A52"/>
    <w:rsid w:val="009B5A63"/>
    <w:rsid w:val="009B5B5D"/>
    <w:rsid w:val="009C1C2F"/>
    <w:rsid w:val="009C2017"/>
    <w:rsid w:val="009C217F"/>
    <w:rsid w:val="009C33B2"/>
    <w:rsid w:val="009C3BCE"/>
    <w:rsid w:val="009C5F40"/>
    <w:rsid w:val="009D010A"/>
    <w:rsid w:val="009D32FE"/>
    <w:rsid w:val="009D3602"/>
    <w:rsid w:val="009D70C4"/>
    <w:rsid w:val="009E0DB5"/>
    <w:rsid w:val="009E1D8F"/>
    <w:rsid w:val="009E3A0B"/>
    <w:rsid w:val="009E45CE"/>
    <w:rsid w:val="009E50BA"/>
    <w:rsid w:val="009E69B9"/>
    <w:rsid w:val="009E70C0"/>
    <w:rsid w:val="009F455D"/>
    <w:rsid w:val="009F5831"/>
    <w:rsid w:val="00A11605"/>
    <w:rsid w:val="00A16ECA"/>
    <w:rsid w:val="00A235FA"/>
    <w:rsid w:val="00A2428C"/>
    <w:rsid w:val="00A27DBB"/>
    <w:rsid w:val="00A5006E"/>
    <w:rsid w:val="00A53228"/>
    <w:rsid w:val="00A56640"/>
    <w:rsid w:val="00A575B6"/>
    <w:rsid w:val="00A65682"/>
    <w:rsid w:val="00A665FE"/>
    <w:rsid w:val="00A66809"/>
    <w:rsid w:val="00A71A17"/>
    <w:rsid w:val="00A721B1"/>
    <w:rsid w:val="00A73DC7"/>
    <w:rsid w:val="00A77BBE"/>
    <w:rsid w:val="00A8029C"/>
    <w:rsid w:val="00A8069C"/>
    <w:rsid w:val="00A807CF"/>
    <w:rsid w:val="00A90999"/>
    <w:rsid w:val="00A91A3A"/>
    <w:rsid w:val="00A93EED"/>
    <w:rsid w:val="00A949FC"/>
    <w:rsid w:val="00A94A5A"/>
    <w:rsid w:val="00A95F23"/>
    <w:rsid w:val="00A979BC"/>
    <w:rsid w:val="00AB04CF"/>
    <w:rsid w:val="00AB47D6"/>
    <w:rsid w:val="00AB5608"/>
    <w:rsid w:val="00AB7078"/>
    <w:rsid w:val="00AC252F"/>
    <w:rsid w:val="00AC2992"/>
    <w:rsid w:val="00AD52B0"/>
    <w:rsid w:val="00AD5570"/>
    <w:rsid w:val="00AE213D"/>
    <w:rsid w:val="00AE26E3"/>
    <w:rsid w:val="00AE3963"/>
    <w:rsid w:val="00AF2724"/>
    <w:rsid w:val="00AF3F8C"/>
    <w:rsid w:val="00AF5CBA"/>
    <w:rsid w:val="00B00596"/>
    <w:rsid w:val="00B015E9"/>
    <w:rsid w:val="00B03822"/>
    <w:rsid w:val="00B03DF4"/>
    <w:rsid w:val="00B048C7"/>
    <w:rsid w:val="00B0537A"/>
    <w:rsid w:val="00B115D8"/>
    <w:rsid w:val="00B11E20"/>
    <w:rsid w:val="00B17077"/>
    <w:rsid w:val="00B17C8A"/>
    <w:rsid w:val="00B207E8"/>
    <w:rsid w:val="00B21CEF"/>
    <w:rsid w:val="00B21F93"/>
    <w:rsid w:val="00B31777"/>
    <w:rsid w:val="00B31D8D"/>
    <w:rsid w:val="00B335E8"/>
    <w:rsid w:val="00B34C5C"/>
    <w:rsid w:val="00B376AF"/>
    <w:rsid w:val="00B42176"/>
    <w:rsid w:val="00B4302D"/>
    <w:rsid w:val="00B440FF"/>
    <w:rsid w:val="00B47E88"/>
    <w:rsid w:val="00B50EE2"/>
    <w:rsid w:val="00B537E9"/>
    <w:rsid w:val="00B61EC4"/>
    <w:rsid w:val="00B6250F"/>
    <w:rsid w:val="00B71D02"/>
    <w:rsid w:val="00B72196"/>
    <w:rsid w:val="00B73734"/>
    <w:rsid w:val="00B760B1"/>
    <w:rsid w:val="00B85714"/>
    <w:rsid w:val="00B863A8"/>
    <w:rsid w:val="00B90014"/>
    <w:rsid w:val="00B94FE4"/>
    <w:rsid w:val="00B958E7"/>
    <w:rsid w:val="00B9685B"/>
    <w:rsid w:val="00B9798E"/>
    <w:rsid w:val="00B97FAD"/>
    <w:rsid w:val="00BA1276"/>
    <w:rsid w:val="00BB16FE"/>
    <w:rsid w:val="00BB2668"/>
    <w:rsid w:val="00BB4E49"/>
    <w:rsid w:val="00BC1536"/>
    <w:rsid w:val="00BC5972"/>
    <w:rsid w:val="00BD1C14"/>
    <w:rsid w:val="00BD4127"/>
    <w:rsid w:val="00BD5264"/>
    <w:rsid w:val="00BD79C7"/>
    <w:rsid w:val="00BE24F3"/>
    <w:rsid w:val="00BE2DEA"/>
    <w:rsid w:val="00BE422A"/>
    <w:rsid w:val="00BE546E"/>
    <w:rsid w:val="00BE6854"/>
    <w:rsid w:val="00BE777B"/>
    <w:rsid w:val="00BE7AAD"/>
    <w:rsid w:val="00BF48D7"/>
    <w:rsid w:val="00BF5835"/>
    <w:rsid w:val="00C00685"/>
    <w:rsid w:val="00C04E4E"/>
    <w:rsid w:val="00C10113"/>
    <w:rsid w:val="00C1155C"/>
    <w:rsid w:val="00C222FA"/>
    <w:rsid w:val="00C22BA9"/>
    <w:rsid w:val="00C2667B"/>
    <w:rsid w:val="00C2717F"/>
    <w:rsid w:val="00C27C95"/>
    <w:rsid w:val="00C32A48"/>
    <w:rsid w:val="00C33C02"/>
    <w:rsid w:val="00C34578"/>
    <w:rsid w:val="00C3459B"/>
    <w:rsid w:val="00C36263"/>
    <w:rsid w:val="00C41C07"/>
    <w:rsid w:val="00C424A6"/>
    <w:rsid w:val="00C509F0"/>
    <w:rsid w:val="00C52462"/>
    <w:rsid w:val="00C52B85"/>
    <w:rsid w:val="00C5435A"/>
    <w:rsid w:val="00C5448B"/>
    <w:rsid w:val="00C575E8"/>
    <w:rsid w:val="00C57A48"/>
    <w:rsid w:val="00C605B6"/>
    <w:rsid w:val="00C62AF5"/>
    <w:rsid w:val="00C63655"/>
    <w:rsid w:val="00C63BD9"/>
    <w:rsid w:val="00C72698"/>
    <w:rsid w:val="00C7328A"/>
    <w:rsid w:val="00C73D72"/>
    <w:rsid w:val="00C73F1B"/>
    <w:rsid w:val="00C76F28"/>
    <w:rsid w:val="00C821DE"/>
    <w:rsid w:val="00C93037"/>
    <w:rsid w:val="00C95BD0"/>
    <w:rsid w:val="00CA2DC6"/>
    <w:rsid w:val="00CA376E"/>
    <w:rsid w:val="00CA653F"/>
    <w:rsid w:val="00CB079C"/>
    <w:rsid w:val="00CC1496"/>
    <w:rsid w:val="00CD5F54"/>
    <w:rsid w:val="00CE4167"/>
    <w:rsid w:val="00CF0B8C"/>
    <w:rsid w:val="00CF0BC9"/>
    <w:rsid w:val="00CF1BFB"/>
    <w:rsid w:val="00CF3B1D"/>
    <w:rsid w:val="00CF3D20"/>
    <w:rsid w:val="00CF4E1E"/>
    <w:rsid w:val="00CF5F4D"/>
    <w:rsid w:val="00CF6E98"/>
    <w:rsid w:val="00CF7942"/>
    <w:rsid w:val="00D021C0"/>
    <w:rsid w:val="00D1097A"/>
    <w:rsid w:val="00D10BAD"/>
    <w:rsid w:val="00D15307"/>
    <w:rsid w:val="00D15C99"/>
    <w:rsid w:val="00D209F9"/>
    <w:rsid w:val="00D26721"/>
    <w:rsid w:val="00D27477"/>
    <w:rsid w:val="00D27570"/>
    <w:rsid w:val="00D31555"/>
    <w:rsid w:val="00D367D0"/>
    <w:rsid w:val="00D379B7"/>
    <w:rsid w:val="00D40632"/>
    <w:rsid w:val="00D40D00"/>
    <w:rsid w:val="00D4129E"/>
    <w:rsid w:val="00D41B51"/>
    <w:rsid w:val="00D44794"/>
    <w:rsid w:val="00D459F3"/>
    <w:rsid w:val="00D465B8"/>
    <w:rsid w:val="00D47561"/>
    <w:rsid w:val="00D47A25"/>
    <w:rsid w:val="00D50710"/>
    <w:rsid w:val="00D518F8"/>
    <w:rsid w:val="00D537A2"/>
    <w:rsid w:val="00D55EEA"/>
    <w:rsid w:val="00D56A99"/>
    <w:rsid w:val="00D62CBA"/>
    <w:rsid w:val="00D6616F"/>
    <w:rsid w:val="00D67C38"/>
    <w:rsid w:val="00D722CB"/>
    <w:rsid w:val="00D75153"/>
    <w:rsid w:val="00D7726D"/>
    <w:rsid w:val="00D92491"/>
    <w:rsid w:val="00D972F6"/>
    <w:rsid w:val="00D97BF4"/>
    <w:rsid w:val="00DA01DE"/>
    <w:rsid w:val="00DA60AE"/>
    <w:rsid w:val="00DB39C1"/>
    <w:rsid w:val="00DB577A"/>
    <w:rsid w:val="00DB59A8"/>
    <w:rsid w:val="00DB61C8"/>
    <w:rsid w:val="00DB681B"/>
    <w:rsid w:val="00DB6A42"/>
    <w:rsid w:val="00DB745A"/>
    <w:rsid w:val="00DC3B5E"/>
    <w:rsid w:val="00DC7092"/>
    <w:rsid w:val="00DD1D55"/>
    <w:rsid w:val="00DD3CDE"/>
    <w:rsid w:val="00DD70DB"/>
    <w:rsid w:val="00DE010B"/>
    <w:rsid w:val="00DF1259"/>
    <w:rsid w:val="00DF378B"/>
    <w:rsid w:val="00DF42FF"/>
    <w:rsid w:val="00DF5A12"/>
    <w:rsid w:val="00DF6322"/>
    <w:rsid w:val="00DF76AC"/>
    <w:rsid w:val="00E016DC"/>
    <w:rsid w:val="00E1156B"/>
    <w:rsid w:val="00E12886"/>
    <w:rsid w:val="00E12EB2"/>
    <w:rsid w:val="00E16AEE"/>
    <w:rsid w:val="00E179DC"/>
    <w:rsid w:val="00E2093B"/>
    <w:rsid w:val="00E235CC"/>
    <w:rsid w:val="00E3322B"/>
    <w:rsid w:val="00E332FA"/>
    <w:rsid w:val="00E36FAC"/>
    <w:rsid w:val="00E42CAB"/>
    <w:rsid w:val="00E5456A"/>
    <w:rsid w:val="00E55591"/>
    <w:rsid w:val="00E57B21"/>
    <w:rsid w:val="00E716D3"/>
    <w:rsid w:val="00E724DA"/>
    <w:rsid w:val="00E75B11"/>
    <w:rsid w:val="00E7650B"/>
    <w:rsid w:val="00E77775"/>
    <w:rsid w:val="00E87262"/>
    <w:rsid w:val="00E87CB0"/>
    <w:rsid w:val="00E9118E"/>
    <w:rsid w:val="00E956EE"/>
    <w:rsid w:val="00EA6ED3"/>
    <w:rsid w:val="00EA7FE4"/>
    <w:rsid w:val="00EB2D8B"/>
    <w:rsid w:val="00EB67E6"/>
    <w:rsid w:val="00EB702E"/>
    <w:rsid w:val="00EC298F"/>
    <w:rsid w:val="00EC7650"/>
    <w:rsid w:val="00ED237C"/>
    <w:rsid w:val="00ED688D"/>
    <w:rsid w:val="00ED6BF6"/>
    <w:rsid w:val="00ED73F0"/>
    <w:rsid w:val="00EE0189"/>
    <w:rsid w:val="00EE125C"/>
    <w:rsid w:val="00EE1A1A"/>
    <w:rsid w:val="00EE1CBC"/>
    <w:rsid w:val="00EE2213"/>
    <w:rsid w:val="00EF4616"/>
    <w:rsid w:val="00EF68C9"/>
    <w:rsid w:val="00F0021C"/>
    <w:rsid w:val="00F0129E"/>
    <w:rsid w:val="00F02451"/>
    <w:rsid w:val="00F03AAE"/>
    <w:rsid w:val="00F03B99"/>
    <w:rsid w:val="00F042BB"/>
    <w:rsid w:val="00F062B3"/>
    <w:rsid w:val="00F06E39"/>
    <w:rsid w:val="00F07EE0"/>
    <w:rsid w:val="00F424EF"/>
    <w:rsid w:val="00F45EAD"/>
    <w:rsid w:val="00F468FC"/>
    <w:rsid w:val="00F511F4"/>
    <w:rsid w:val="00F51C3C"/>
    <w:rsid w:val="00F63369"/>
    <w:rsid w:val="00F64AA3"/>
    <w:rsid w:val="00F744E8"/>
    <w:rsid w:val="00F76443"/>
    <w:rsid w:val="00F81F22"/>
    <w:rsid w:val="00F83703"/>
    <w:rsid w:val="00F85720"/>
    <w:rsid w:val="00F90EB3"/>
    <w:rsid w:val="00FA2C8B"/>
    <w:rsid w:val="00FB228B"/>
    <w:rsid w:val="00FB5017"/>
    <w:rsid w:val="00FC1B60"/>
    <w:rsid w:val="00FC3EFF"/>
    <w:rsid w:val="00FC5031"/>
    <w:rsid w:val="00FC6C20"/>
    <w:rsid w:val="00FC784C"/>
    <w:rsid w:val="00FD3A68"/>
    <w:rsid w:val="00FE4446"/>
    <w:rsid w:val="00FE45E2"/>
    <w:rsid w:val="00FF23FF"/>
    <w:rsid w:val="00FF507D"/>
    <w:rsid w:val="00FF7074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5325D"/>
  <w15:docId w15:val="{5FCA3541-C807-45EB-B27F-9F42E21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3B"/>
    <w:pPr>
      <w:spacing w:before="120" w:line="360" w:lineRule="auto"/>
      <w:ind w:left="567" w:right="-142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D403B"/>
    <w:pPr>
      <w:keepNext/>
      <w:tabs>
        <w:tab w:val="left" w:pos="1814"/>
      </w:tabs>
      <w:spacing w:line="360" w:lineRule="exact"/>
      <w:jc w:val="center"/>
      <w:outlineLvl w:val="0"/>
    </w:pPr>
    <w:rPr>
      <w:b/>
      <w:position w:val="6"/>
      <w:sz w:val="24"/>
    </w:rPr>
  </w:style>
  <w:style w:type="paragraph" w:styleId="Ttulo2">
    <w:name w:val="heading 2"/>
    <w:basedOn w:val="Normal"/>
    <w:next w:val="Normal"/>
    <w:link w:val="Ttulo2Char"/>
    <w:qFormat/>
    <w:rsid w:val="004D403B"/>
    <w:pPr>
      <w:keepNext/>
      <w:tabs>
        <w:tab w:val="left" w:pos="1701"/>
      </w:tabs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4D403B"/>
    <w:pPr>
      <w:keepNext/>
      <w:tabs>
        <w:tab w:val="left" w:pos="2694"/>
      </w:tabs>
      <w:spacing w:line="480" w:lineRule="auto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4D403B"/>
    <w:pPr>
      <w:keepNext/>
      <w:tabs>
        <w:tab w:val="left" w:pos="1701"/>
      </w:tabs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4D403B"/>
    <w:pPr>
      <w:keepNext/>
      <w:spacing w:line="360" w:lineRule="exact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4D403B"/>
    <w:pPr>
      <w:keepNext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4D403B"/>
    <w:pPr>
      <w:keepNext/>
      <w:spacing w:line="480" w:lineRule="auto"/>
      <w:jc w:val="center"/>
      <w:outlineLvl w:val="6"/>
    </w:pPr>
    <w:rPr>
      <w:b/>
      <w:sz w:val="72"/>
    </w:rPr>
  </w:style>
  <w:style w:type="paragraph" w:styleId="Ttulo8">
    <w:name w:val="heading 8"/>
    <w:basedOn w:val="Normal"/>
    <w:next w:val="Normal"/>
    <w:link w:val="Ttulo8Char"/>
    <w:qFormat/>
    <w:rsid w:val="004D403B"/>
    <w:pPr>
      <w:keepNext/>
      <w:spacing w:line="360" w:lineRule="exact"/>
      <w:outlineLvl w:val="7"/>
    </w:pPr>
    <w:rPr>
      <w:rFonts w:ascii="Tahoma" w:hAnsi="Tahoma"/>
      <w:b/>
      <w:i/>
      <w:position w:val="6"/>
      <w:sz w:val="24"/>
    </w:rPr>
  </w:style>
  <w:style w:type="paragraph" w:styleId="Ttulo9">
    <w:name w:val="heading 9"/>
    <w:basedOn w:val="Normal"/>
    <w:next w:val="Normal"/>
    <w:link w:val="Ttulo9Char"/>
    <w:qFormat/>
    <w:rsid w:val="00896274"/>
    <w:pPr>
      <w:keepNext/>
      <w:spacing w:line="240" w:lineRule="auto"/>
      <w:outlineLvl w:val="8"/>
    </w:pPr>
    <w:rPr>
      <w:rFonts w:ascii="Arial" w:hAnsi="Arial"/>
      <w:b/>
      <w:caps/>
      <w:snapToGrid w:val="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403B"/>
    <w:rPr>
      <w:rFonts w:ascii="Times New Roman" w:eastAsia="Times New Roman" w:hAnsi="Times New Roman"/>
      <w:b/>
      <w:position w:val="6"/>
      <w:sz w:val="24"/>
    </w:rPr>
  </w:style>
  <w:style w:type="character" w:customStyle="1" w:styleId="Ttulo2Char">
    <w:name w:val="Título 2 Char"/>
    <w:basedOn w:val="Fontepargpadro"/>
    <w:link w:val="Ttulo2"/>
    <w:rsid w:val="004D403B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basedOn w:val="Fontepargpadro"/>
    <w:link w:val="Ttulo3"/>
    <w:rsid w:val="004D403B"/>
    <w:rPr>
      <w:rFonts w:ascii="Times New Roman" w:eastAsia="Times New Roman" w:hAnsi="Times New Roman"/>
      <w:color w:val="0000FF"/>
      <w:sz w:val="24"/>
    </w:rPr>
  </w:style>
  <w:style w:type="character" w:customStyle="1" w:styleId="Ttulo4Char">
    <w:name w:val="Título 4 Char"/>
    <w:basedOn w:val="Fontepargpadro"/>
    <w:link w:val="Ttulo4"/>
    <w:rsid w:val="004D403B"/>
    <w:rPr>
      <w:rFonts w:ascii="Times New Roman" w:eastAsia="Times New Roman" w:hAnsi="Times New Roman"/>
      <w:b/>
      <w:sz w:val="24"/>
    </w:rPr>
  </w:style>
  <w:style w:type="character" w:customStyle="1" w:styleId="Ttulo5Char">
    <w:name w:val="Título 5 Char"/>
    <w:basedOn w:val="Fontepargpadro"/>
    <w:link w:val="Ttulo5"/>
    <w:rsid w:val="004D403B"/>
    <w:rPr>
      <w:rFonts w:ascii="Times New Roman" w:eastAsia="Times New Roman" w:hAnsi="Times New Roman"/>
      <w:sz w:val="24"/>
    </w:rPr>
  </w:style>
  <w:style w:type="character" w:customStyle="1" w:styleId="Ttulo6Char">
    <w:name w:val="Título 6 Char"/>
    <w:basedOn w:val="Fontepargpadro"/>
    <w:link w:val="Ttulo6"/>
    <w:rsid w:val="004D403B"/>
    <w:rPr>
      <w:rFonts w:ascii="Times New Roman" w:eastAsia="Times New Roman" w:hAnsi="Times New Roman"/>
      <w:b/>
      <w:i/>
      <w:sz w:val="24"/>
    </w:rPr>
  </w:style>
  <w:style w:type="character" w:customStyle="1" w:styleId="Ttulo7Char">
    <w:name w:val="Título 7 Char"/>
    <w:basedOn w:val="Fontepargpadro"/>
    <w:link w:val="Ttulo7"/>
    <w:rsid w:val="004D403B"/>
    <w:rPr>
      <w:rFonts w:ascii="Times New Roman" w:eastAsia="Times New Roman" w:hAnsi="Times New Roman"/>
      <w:b/>
      <w:sz w:val="72"/>
    </w:rPr>
  </w:style>
  <w:style w:type="character" w:customStyle="1" w:styleId="Ttulo8Char">
    <w:name w:val="Título 8 Char"/>
    <w:basedOn w:val="Fontepargpadro"/>
    <w:link w:val="Ttulo8"/>
    <w:rsid w:val="004D403B"/>
    <w:rPr>
      <w:rFonts w:ascii="Tahoma" w:eastAsia="Times New Roman" w:hAnsi="Tahoma"/>
      <w:b/>
      <w:i/>
      <w:position w:val="6"/>
      <w:sz w:val="24"/>
    </w:rPr>
  </w:style>
  <w:style w:type="character" w:customStyle="1" w:styleId="Ttulo9Char">
    <w:name w:val="Título 9 Char"/>
    <w:basedOn w:val="Fontepargpadro"/>
    <w:link w:val="Ttulo9"/>
    <w:rsid w:val="00896274"/>
    <w:rPr>
      <w:rFonts w:ascii="Arial" w:eastAsia="Times New Roman" w:hAnsi="Arial" w:cs="Times New Roman"/>
      <w:b/>
      <w:caps/>
      <w:snapToGrid w:val="0"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274"/>
  </w:style>
  <w:style w:type="paragraph" w:styleId="Rodap">
    <w:name w:val="footer"/>
    <w:basedOn w:val="Normal"/>
    <w:link w:val="RodapChar"/>
    <w:uiPriority w:val="99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274"/>
  </w:style>
  <w:style w:type="paragraph" w:styleId="Textodebalo">
    <w:name w:val="Balloon Text"/>
    <w:basedOn w:val="Normal"/>
    <w:link w:val="TextodebaloChar"/>
    <w:uiPriority w:val="99"/>
    <w:semiHidden/>
    <w:unhideWhenUsed/>
    <w:rsid w:val="0089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2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89627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4D403B"/>
    <w:rPr>
      <w:snapToGrid w:val="0"/>
      <w:position w:val="6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D403B"/>
    <w:rPr>
      <w:rFonts w:ascii="Times New Roman" w:eastAsia="Times New Roman" w:hAnsi="Times New Roman"/>
      <w:snapToGrid w:val="0"/>
      <w:position w:val="6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403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4D403B"/>
    <w:pPr>
      <w:tabs>
        <w:tab w:val="left" w:pos="2608"/>
      </w:tabs>
      <w:spacing w:line="360" w:lineRule="exact"/>
      <w:ind w:left="36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403B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4D403B"/>
    <w:pPr>
      <w:tabs>
        <w:tab w:val="left" w:pos="1701"/>
      </w:tabs>
      <w:spacing w:line="360" w:lineRule="exact"/>
      <w:ind w:left="426"/>
    </w:pPr>
    <w:rPr>
      <w:sz w:val="24"/>
    </w:rPr>
  </w:style>
  <w:style w:type="paragraph" w:styleId="Corpodetexto2">
    <w:name w:val="Body Text 2"/>
    <w:basedOn w:val="Normal"/>
    <w:link w:val="Corpodetexto2Char"/>
    <w:semiHidden/>
    <w:rsid w:val="004D403B"/>
    <w:pPr>
      <w:tabs>
        <w:tab w:val="left" w:pos="2608"/>
      </w:tabs>
      <w:spacing w:after="120"/>
    </w:pPr>
  </w:style>
  <w:style w:type="character" w:customStyle="1" w:styleId="Corpodetexto2Char">
    <w:name w:val="Corpo de texto 2 Char"/>
    <w:basedOn w:val="Fontepargpadro"/>
    <w:link w:val="Corpodetexto2"/>
    <w:semiHidden/>
    <w:rsid w:val="004D403B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semiHidden/>
    <w:rsid w:val="004D403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D403B"/>
    <w:rPr>
      <w:rFonts w:ascii="Courier New" w:eastAsia="Times New Roman" w:hAnsi="Courier New"/>
    </w:rPr>
  </w:style>
  <w:style w:type="character" w:styleId="Forte">
    <w:name w:val="Strong"/>
    <w:basedOn w:val="Fontepargpadro"/>
    <w:uiPriority w:val="22"/>
    <w:qFormat/>
    <w:rsid w:val="004D403B"/>
    <w:rPr>
      <w:b/>
    </w:rPr>
  </w:style>
  <w:style w:type="character" w:styleId="nfase">
    <w:name w:val="Emphasis"/>
    <w:basedOn w:val="Fontepargpadro"/>
    <w:qFormat/>
    <w:rsid w:val="004D403B"/>
    <w:rPr>
      <w:i/>
    </w:rPr>
  </w:style>
  <w:style w:type="paragraph" w:styleId="Corpodetexto3">
    <w:name w:val="Body Text 3"/>
    <w:basedOn w:val="Normal"/>
    <w:link w:val="Corpodetexto3Char"/>
    <w:semiHidden/>
    <w:rsid w:val="004D403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D403B"/>
    <w:rPr>
      <w:rFonts w:ascii="Garamond" w:eastAsia="Times New Roman" w:hAnsi="Garamond"/>
      <w:sz w:val="28"/>
    </w:rPr>
  </w:style>
  <w:style w:type="character" w:customStyle="1" w:styleId="Hiperlink">
    <w:name w:val="Hiperlink"/>
    <w:rsid w:val="004D403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D403B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D403B"/>
    <w:rPr>
      <w:rFonts w:ascii="Times New Roman" w:eastAsia="Times New Roman" w:hAnsi="Times New Roman"/>
      <w:b/>
      <w:sz w:val="28"/>
    </w:rPr>
  </w:style>
  <w:style w:type="paragraph" w:styleId="NormalWeb">
    <w:name w:val="Normal (Web)"/>
    <w:basedOn w:val="Normal"/>
    <w:uiPriority w:val="99"/>
    <w:unhideWhenUsed/>
    <w:rsid w:val="004D403B"/>
    <w:pPr>
      <w:spacing w:before="100" w:beforeAutospacing="1" w:after="100" w:afterAutospacing="1"/>
    </w:pPr>
    <w:rPr>
      <w:sz w:val="24"/>
      <w:szCs w:val="24"/>
    </w:rPr>
  </w:style>
  <w:style w:type="character" w:customStyle="1" w:styleId="textoconteudohotel">
    <w:name w:val="textoconteudohotel"/>
    <w:basedOn w:val="Fontepargpadro"/>
    <w:rsid w:val="004D403B"/>
  </w:style>
  <w:style w:type="table" w:styleId="Tabelacomgrade">
    <w:name w:val="Table Grid"/>
    <w:basedOn w:val="Tabelanormal"/>
    <w:uiPriority w:val="59"/>
    <w:rsid w:val="00E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E2093B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PargrafodaLista">
    <w:name w:val="List Paragraph"/>
    <w:basedOn w:val="Normal"/>
    <w:uiPriority w:val="34"/>
    <w:qFormat/>
    <w:rsid w:val="009D70C4"/>
    <w:pPr>
      <w:spacing w:before="0" w:line="240" w:lineRule="auto"/>
      <w:ind w:left="720" w:right="0"/>
      <w:contextualSpacing/>
      <w:jc w:val="left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DB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D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D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0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os@crmpr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temas.cfm.org.br/normas/visualizar/resolucoes/BR/2022/23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os@crmpr.org.b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toria\Dados%20de%20aplicativos\Microsoft\Modelos\modelo_Word_timbrado_crmpr_201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A219-CED6-4802-AF98-AB500095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modelo_Word_timbrado_crmpr_2010.dot</Template>
  <TotalTime>4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Medicina do Paraná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CRMPR</dc:creator>
  <cp:lastModifiedBy>andressa onira</cp:lastModifiedBy>
  <cp:revision>5</cp:revision>
  <cp:lastPrinted>2018-06-18T13:05:00Z</cp:lastPrinted>
  <dcterms:created xsi:type="dcterms:W3CDTF">2023-02-08T11:19:00Z</dcterms:created>
  <dcterms:modified xsi:type="dcterms:W3CDTF">2023-02-13T12:46:00Z</dcterms:modified>
</cp:coreProperties>
</file>